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DD" w:rsidRDefault="003206DD" w:rsidP="004D2721">
      <w:pPr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t>MANAGEMENT AUDIT AND</w:t>
      </w:r>
      <w:r w:rsidR="00E45A09">
        <w:rPr>
          <w:rFonts w:asciiTheme="minorHAnsi" w:hAnsiTheme="minorHAnsi"/>
          <w:b/>
          <w:sz w:val="32"/>
          <w:szCs w:val="22"/>
        </w:rPr>
        <w:t xml:space="preserve"> REVIEW COMMITTEE</w:t>
      </w:r>
      <w:r w:rsidR="000266A6">
        <w:rPr>
          <w:rFonts w:asciiTheme="minorHAnsi" w:hAnsiTheme="minorHAnsi"/>
          <w:b/>
          <w:sz w:val="32"/>
          <w:szCs w:val="22"/>
        </w:rPr>
        <w:t xml:space="preserve"> – </w:t>
      </w:r>
    </w:p>
    <w:p w:rsidR="00FB2BC4" w:rsidRPr="007532BB" w:rsidRDefault="00E45A09" w:rsidP="004D2721">
      <w:pPr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t>NOMINATION</w:t>
      </w:r>
      <w:r w:rsidR="00E92AC5" w:rsidRPr="007532BB">
        <w:rPr>
          <w:rFonts w:asciiTheme="minorHAnsi" w:hAnsiTheme="minorHAnsi"/>
          <w:b/>
          <w:sz w:val="32"/>
          <w:szCs w:val="22"/>
        </w:rPr>
        <w:t xml:space="preserve"> FORM</w:t>
      </w:r>
    </w:p>
    <w:p w:rsidR="00FB2BC4" w:rsidRPr="005007D7" w:rsidRDefault="00FB2BC4" w:rsidP="004D2721">
      <w:pPr>
        <w:rPr>
          <w:rFonts w:asciiTheme="minorHAnsi" w:hAnsiTheme="minorHAnsi"/>
          <w:b/>
          <w:sz w:val="22"/>
          <w:szCs w:val="22"/>
        </w:rPr>
      </w:pPr>
    </w:p>
    <w:p w:rsidR="00FB2BC4" w:rsidRDefault="00FB2BC4" w:rsidP="00FB2BC4">
      <w:pPr>
        <w:rPr>
          <w:rFonts w:asciiTheme="minorHAnsi" w:hAnsiTheme="minorHAnsi"/>
          <w:sz w:val="22"/>
          <w:szCs w:val="22"/>
        </w:rPr>
      </w:pPr>
      <w:r w:rsidRPr="005007D7">
        <w:rPr>
          <w:rFonts w:asciiTheme="minorHAnsi" w:hAnsiTheme="minorHAnsi"/>
          <w:sz w:val="22"/>
          <w:szCs w:val="22"/>
        </w:rPr>
        <w:t xml:space="preserve">The information on this sheet will be provided to </w:t>
      </w:r>
      <w:r w:rsidR="005007D7">
        <w:rPr>
          <w:rFonts w:asciiTheme="minorHAnsi" w:hAnsiTheme="minorHAnsi"/>
          <w:sz w:val="22"/>
          <w:szCs w:val="22"/>
        </w:rPr>
        <w:t>County Associations</w:t>
      </w:r>
      <w:r w:rsidRPr="005007D7">
        <w:rPr>
          <w:rFonts w:asciiTheme="minorHAnsi" w:hAnsiTheme="minorHAnsi"/>
          <w:sz w:val="22"/>
          <w:szCs w:val="22"/>
        </w:rPr>
        <w:t xml:space="preserve"> when considering </w:t>
      </w:r>
      <w:r w:rsidR="005007D7">
        <w:rPr>
          <w:rFonts w:asciiTheme="minorHAnsi" w:hAnsiTheme="minorHAnsi"/>
          <w:sz w:val="22"/>
          <w:szCs w:val="22"/>
        </w:rPr>
        <w:t>applications</w:t>
      </w:r>
      <w:r w:rsidRPr="005007D7">
        <w:rPr>
          <w:rFonts w:asciiTheme="minorHAnsi" w:hAnsiTheme="minorHAnsi"/>
          <w:sz w:val="22"/>
          <w:szCs w:val="22"/>
        </w:rPr>
        <w:t xml:space="preserve">. </w:t>
      </w:r>
      <w:r w:rsidR="005007D7">
        <w:rPr>
          <w:rFonts w:asciiTheme="minorHAnsi" w:hAnsiTheme="minorHAnsi"/>
          <w:sz w:val="22"/>
          <w:szCs w:val="22"/>
        </w:rPr>
        <w:t xml:space="preserve">All applications </w:t>
      </w:r>
      <w:r w:rsidRPr="005007D7">
        <w:rPr>
          <w:rFonts w:asciiTheme="minorHAnsi" w:hAnsiTheme="minorHAnsi"/>
          <w:sz w:val="22"/>
          <w:szCs w:val="22"/>
        </w:rPr>
        <w:t xml:space="preserve">must be returned to the Chief Executive no later than </w:t>
      </w:r>
      <w:r w:rsidR="00567F7D" w:rsidRPr="005007D7">
        <w:rPr>
          <w:rFonts w:asciiTheme="minorHAnsi" w:hAnsiTheme="minorHAnsi"/>
          <w:sz w:val="22"/>
          <w:szCs w:val="22"/>
        </w:rPr>
        <w:t xml:space="preserve">Monday </w:t>
      </w:r>
      <w:r w:rsidR="00920E42">
        <w:rPr>
          <w:rFonts w:asciiTheme="minorHAnsi" w:hAnsiTheme="minorHAnsi"/>
          <w:sz w:val="22"/>
          <w:szCs w:val="22"/>
        </w:rPr>
        <w:t>23</w:t>
      </w:r>
      <w:r w:rsidR="00920E42" w:rsidRPr="00920E42">
        <w:rPr>
          <w:rFonts w:asciiTheme="minorHAnsi" w:hAnsiTheme="minorHAnsi"/>
          <w:sz w:val="22"/>
          <w:szCs w:val="22"/>
          <w:vertAlign w:val="superscript"/>
        </w:rPr>
        <w:t>rd</w:t>
      </w:r>
      <w:r w:rsidR="00920E42">
        <w:rPr>
          <w:rFonts w:asciiTheme="minorHAnsi" w:hAnsiTheme="minorHAnsi"/>
          <w:sz w:val="22"/>
          <w:szCs w:val="22"/>
        </w:rPr>
        <w:t xml:space="preserve"> March 2020</w:t>
      </w:r>
      <w:r w:rsidR="005007D7">
        <w:rPr>
          <w:rFonts w:asciiTheme="minorHAnsi" w:hAnsiTheme="minorHAnsi"/>
          <w:sz w:val="22"/>
          <w:szCs w:val="22"/>
        </w:rPr>
        <w:t>.</w:t>
      </w:r>
    </w:p>
    <w:p w:rsidR="005007D7" w:rsidRDefault="005007D7" w:rsidP="00FB2BC4">
      <w:pPr>
        <w:rPr>
          <w:rFonts w:asciiTheme="minorHAnsi" w:hAnsiTheme="minorHAnsi"/>
          <w:sz w:val="22"/>
          <w:szCs w:val="22"/>
        </w:rPr>
      </w:pPr>
    </w:p>
    <w:p w:rsidR="005007D7" w:rsidRPr="005007D7" w:rsidRDefault="00001873" w:rsidP="00FB2BC4">
      <w:pPr>
        <w:rPr>
          <w:rFonts w:asciiTheme="minorHAnsi" w:hAnsiTheme="minorHAnsi"/>
          <w:sz w:val="22"/>
          <w:szCs w:val="22"/>
        </w:rPr>
      </w:pPr>
      <w:r w:rsidRPr="00001873">
        <w:rPr>
          <w:rFonts w:asciiTheme="minorHAnsi" w:hAnsiTheme="minorHAnsi"/>
          <w:sz w:val="22"/>
          <w:szCs w:val="22"/>
        </w:rPr>
        <w:t xml:space="preserve">Applications will be considered by the County Associations forming the </w:t>
      </w:r>
      <w:r w:rsidR="00920E42">
        <w:rPr>
          <w:rFonts w:asciiTheme="minorHAnsi" w:hAnsiTheme="minorHAnsi"/>
          <w:sz w:val="22"/>
          <w:szCs w:val="22"/>
        </w:rPr>
        <w:t>North</w:t>
      </w:r>
      <w:r w:rsidRPr="00001873">
        <w:rPr>
          <w:rFonts w:asciiTheme="minorHAnsi" w:hAnsiTheme="minorHAnsi"/>
          <w:sz w:val="22"/>
          <w:szCs w:val="22"/>
        </w:rPr>
        <w:t xml:space="preserve"> group, who will determine their representative via electronic ballot.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9066F" w:rsidRDefault="0069066F" w:rsidP="00FB2BC4">
      <w:pPr>
        <w:rPr>
          <w:rFonts w:asciiTheme="minorHAnsi" w:hAnsiTheme="minorHAnsi"/>
          <w:sz w:val="22"/>
          <w:szCs w:val="22"/>
        </w:rPr>
      </w:pPr>
    </w:p>
    <w:p w:rsidR="0069066F" w:rsidRPr="00950BBE" w:rsidRDefault="0069066F" w:rsidP="00FB2BC4">
      <w:pPr>
        <w:rPr>
          <w:rFonts w:asciiTheme="minorHAnsi" w:hAnsiTheme="minorHAnsi"/>
          <w:b/>
          <w:szCs w:val="22"/>
        </w:rPr>
      </w:pPr>
      <w:r w:rsidRPr="00950BBE">
        <w:rPr>
          <w:rFonts w:asciiTheme="minorHAnsi" w:hAnsiTheme="minorHAnsi"/>
          <w:b/>
          <w:szCs w:val="22"/>
        </w:rPr>
        <w:t>PERSONAL DETAILS</w:t>
      </w:r>
    </w:p>
    <w:p w:rsidR="00D1682E" w:rsidRPr="005007D7" w:rsidRDefault="00D1682E" w:rsidP="00FB2BC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6"/>
        <w:gridCol w:w="6724"/>
      </w:tblGrid>
      <w:tr w:rsidR="00416491" w:rsidRPr="005007D7" w:rsidTr="00F12314">
        <w:tc>
          <w:tcPr>
            <w:tcW w:w="2336" w:type="dxa"/>
          </w:tcPr>
          <w:p w:rsidR="00416491" w:rsidRPr="005007D7" w:rsidRDefault="00416491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007D7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724" w:type="dxa"/>
          </w:tcPr>
          <w:p w:rsidR="00416491" w:rsidRPr="005007D7" w:rsidRDefault="00416491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2314" w:rsidRPr="005007D7" w:rsidTr="00F12314">
        <w:tc>
          <w:tcPr>
            <w:tcW w:w="2336" w:type="dxa"/>
          </w:tcPr>
          <w:p w:rsidR="00F12314" w:rsidRPr="005007D7" w:rsidRDefault="00F12314" w:rsidP="00FC3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007D7">
              <w:rPr>
                <w:rFonts w:asciiTheme="minorHAnsi" w:hAnsiTheme="minorHAnsi"/>
                <w:sz w:val="22"/>
                <w:szCs w:val="22"/>
              </w:rPr>
              <w:t>County:</w:t>
            </w:r>
          </w:p>
        </w:tc>
        <w:tc>
          <w:tcPr>
            <w:tcW w:w="6724" w:type="dxa"/>
          </w:tcPr>
          <w:p w:rsidR="00F12314" w:rsidRPr="005007D7" w:rsidRDefault="00F12314" w:rsidP="00FC3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2314" w:rsidRPr="005007D7" w:rsidTr="00F12314">
        <w:tc>
          <w:tcPr>
            <w:tcW w:w="2336" w:type="dxa"/>
          </w:tcPr>
          <w:p w:rsidR="00F12314" w:rsidRPr="005007D7" w:rsidRDefault="00F12314" w:rsidP="00FC3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007D7">
              <w:rPr>
                <w:rFonts w:asciiTheme="minorHAnsi" w:hAnsiTheme="minorHAnsi"/>
                <w:sz w:val="22"/>
                <w:szCs w:val="22"/>
              </w:rPr>
              <w:t>Club:</w:t>
            </w:r>
          </w:p>
        </w:tc>
        <w:tc>
          <w:tcPr>
            <w:tcW w:w="6724" w:type="dxa"/>
          </w:tcPr>
          <w:p w:rsidR="00F12314" w:rsidRPr="005007D7" w:rsidRDefault="00F12314" w:rsidP="00FC3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1" w:rsidRPr="005007D7" w:rsidTr="00F12314">
        <w:tc>
          <w:tcPr>
            <w:tcW w:w="2336" w:type="dxa"/>
          </w:tcPr>
          <w:p w:rsidR="00416491" w:rsidRPr="005007D7" w:rsidRDefault="00671EBD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007D7"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</w:tc>
        <w:tc>
          <w:tcPr>
            <w:tcW w:w="6724" w:type="dxa"/>
          </w:tcPr>
          <w:p w:rsidR="00416491" w:rsidRPr="005007D7" w:rsidRDefault="00416491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2314" w:rsidRPr="005007D7" w:rsidTr="00F12314">
        <w:tc>
          <w:tcPr>
            <w:tcW w:w="2336" w:type="dxa"/>
          </w:tcPr>
          <w:p w:rsidR="00F12314" w:rsidRPr="005007D7" w:rsidRDefault="00F12314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Address:</w:t>
            </w:r>
          </w:p>
        </w:tc>
        <w:tc>
          <w:tcPr>
            <w:tcW w:w="6724" w:type="dxa"/>
          </w:tcPr>
          <w:p w:rsidR="00F12314" w:rsidRPr="005007D7" w:rsidRDefault="00F12314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2314" w:rsidRPr="005007D7" w:rsidTr="00F12314">
        <w:tc>
          <w:tcPr>
            <w:tcW w:w="2336" w:type="dxa"/>
          </w:tcPr>
          <w:p w:rsidR="00F12314" w:rsidRPr="005007D7" w:rsidRDefault="00F12314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 (Home):</w:t>
            </w:r>
          </w:p>
        </w:tc>
        <w:tc>
          <w:tcPr>
            <w:tcW w:w="6724" w:type="dxa"/>
          </w:tcPr>
          <w:p w:rsidR="00F12314" w:rsidRPr="005007D7" w:rsidRDefault="00F12314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2314" w:rsidRPr="005007D7" w:rsidTr="00F12314">
        <w:tc>
          <w:tcPr>
            <w:tcW w:w="2336" w:type="dxa"/>
          </w:tcPr>
          <w:p w:rsidR="00F12314" w:rsidRPr="005007D7" w:rsidRDefault="00F12314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 (Mobile):</w:t>
            </w:r>
          </w:p>
        </w:tc>
        <w:tc>
          <w:tcPr>
            <w:tcW w:w="6724" w:type="dxa"/>
          </w:tcPr>
          <w:p w:rsidR="00F12314" w:rsidRPr="005007D7" w:rsidRDefault="00F12314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2314" w:rsidRPr="005007D7" w:rsidTr="00F12314">
        <w:tc>
          <w:tcPr>
            <w:tcW w:w="2336" w:type="dxa"/>
          </w:tcPr>
          <w:p w:rsidR="00F12314" w:rsidRDefault="00F12314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 (Work):</w:t>
            </w:r>
          </w:p>
        </w:tc>
        <w:tc>
          <w:tcPr>
            <w:tcW w:w="6724" w:type="dxa"/>
          </w:tcPr>
          <w:p w:rsidR="00F12314" w:rsidRPr="005007D7" w:rsidRDefault="00F12314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E29" w:rsidRPr="005007D7" w:rsidTr="00F12314">
        <w:tc>
          <w:tcPr>
            <w:tcW w:w="2336" w:type="dxa"/>
          </w:tcPr>
          <w:p w:rsidR="00F91E29" w:rsidRDefault="00F91E29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724" w:type="dxa"/>
          </w:tcPr>
          <w:p w:rsidR="00F91E29" w:rsidRPr="005007D7" w:rsidRDefault="00F91E29" w:rsidP="001A788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6491" w:rsidRPr="005007D7" w:rsidRDefault="00416491" w:rsidP="00FB2BC4">
      <w:pPr>
        <w:rPr>
          <w:rFonts w:asciiTheme="minorHAnsi" w:hAnsiTheme="minorHAnsi"/>
          <w:sz w:val="22"/>
          <w:szCs w:val="22"/>
        </w:rPr>
      </w:pPr>
    </w:p>
    <w:p w:rsidR="001E63E5" w:rsidRDefault="001E63E5" w:rsidP="001E63E5">
      <w:pPr>
        <w:rPr>
          <w:rFonts w:asciiTheme="minorHAnsi" w:hAnsiTheme="minorHAnsi"/>
          <w:sz w:val="22"/>
          <w:szCs w:val="22"/>
        </w:rPr>
      </w:pPr>
      <w:r w:rsidRPr="005007D7">
        <w:rPr>
          <w:rFonts w:asciiTheme="minorHAnsi" w:hAnsiTheme="minorHAnsi"/>
          <w:sz w:val="22"/>
          <w:szCs w:val="22"/>
        </w:rPr>
        <w:t xml:space="preserve">I am prepared to </w:t>
      </w:r>
      <w:r>
        <w:rPr>
          <w:rFonts w:asciiTheme="minorHAnsi" w:hAnsiTheme="minorHAnsi"/>
          <w:sz w:val="22"/>
          <w:szCs w:val="22"/>
        </w:rPr>
        <w:t xml:space="preserve">serve on the Bowls England </w:t>
      </w:r>
      <w:r w:rsidR="003206DD">
        <w:rPr>
          <w:rFonts w:asciiTheme="minorHAnsi" w:hAnsiTheme="minorHAnsi"/>
          <w:sz w:val="22"/>
          <w:szCs w:val="22"/>
        </w:rPr>
        <w:t>Management Audit and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Review Committee.</w:t>
      </w:r>
    </w:p>
    <w:p w:rsidR="001E63E5" w:rsidRDefault="001E63E5" w:rsidP="001E63E5">
      <w:pPr>
        <w:rPr>
          <w:rFonts w:asciiTheme="minorHAnsi" w:hAnsiTheme="minorHAnsi"/>
          <w:sz w:val="22"/>
          <w:szCs w:val="22"/>
        </w:rPr>
      </w:pPr>
    </w:p>
    <w:p w:rsidR="001E63E5" w:rsidRPr="00F12314" w:rsidRDefault="001E63E5" w:rsidP="001E63E5">
      <w:pPr>
        <w:rPr>
          <w:rFonts w:asciiTheme="minorHAnsi" w:hAnsiTheme="minorHAnsi"/>
          <w:sz w:val="22"/>
          <w:szCs w:val="22"/>
          <w:u w:val="single"/>
        </w:rPr>
      </w:pPr>
      <w:r w:rsidRPr="005007D7">
        <w:rPr>
          <w:rFonts w:asciiTheme="minorHAnsi" w:hAnsiTheme="minorHAnsi"/>
          <w:sz w:val="22"/>
          <w:szCs w:val="22"/>
        </w:rPr>
        <w:t>Signed:</w:t>
      </w:r>
      <w:r w:rsidRPr="005007D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="000875E6">
        <w:rPr>
          <w:rFonts w:asciiTheme="minorHAnsi" w:hAnsiTheme="minorHAnsi"/>
          <w:sz w:val="22"/>
          <w:szCs w:val="22"/>
          <w:u w:val="single"/>
        </w:rPr>
        <w:tab/>
      </w:r>
      <w:r w:rsidR="000875E6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</w:p>
    <w:p w:rsidR="001E63E5" w:rsidRDefault="001E63E5" w:rsidP="001E63E5">
      <w:pPr>
        <w:rPr>
          <w:rFonts w:asciiTheme="minorHAnsi" w:hAnsiTheme="minorHAnsi"/>
          <w:sz w:val="22"/>
          <w:szCs w:val="22"/>
        </w:rPr>
      </w:pPr>
    </w:p>
    <w:p w:rsidR="001E63E5" w:rsidRDefault="001E63E5" w:rsidP="001E63E5">
      <w:pPr>
        <w:rPr>
          <w:rFonts w:asciiTheme="minorHAnsi" w:hAnsiTheme="minorHAnsi"/>
          <w:sz w:val="22"/>
          <w:szCs w:val="22"/>
        </w:rPr>
      </w:pPr>
    </w:p>
    <w:p w:rsidR="001E63E5" w:rsidRPr="005007D7" w:rsidRDefault="001E63E5" w:rsidP="001E63E5">
      <w:pPr>
        <w:rPr>
          <w:rFonts w:asciiTheme="minorHAnsi" w:hAnsiTheme="minorHAnsi"/>
          <w:sz w:val="22"/>
          <w:szCs w:val="22"/>
        </w:rPr>
      </w:pPr>
      <w:r w:rsidRPr="005007D7">
        <w:rPr>
          <w:rFonts w:asciiTheme="minorHAnsi" w:hAnsiTheme="minorHAnsi"/>
          <w:sz w:val="22"/>
          <w:szCs w:val="22"/>
        </w:rPr>
        <w:t>Date: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="000875E6">
        <w:rPr>
          <w:rFonts w:asciiTheme="minorHAnsi" w:hAnsiTheme="minorHAnsi"/>
          <w:sz w:val="22"/>
          <w:szCs w:val="22"/>
          <w:u w:val="single"/>
        </w:rPr>
        <w:tab/>
      </w:r>
      <w:r w:rsidR="000875E6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E63E5" w:rsidRDefault="001E63E5">
      <w:pPr>
        <w:rPr>
          <w:rFonts w:asciiTheme="minorHAnsi" w:hAnsiTheme="minorHAnsi"/>
          <w:b/>
          <w:sz w:val="22"/>
          <w:szCs w:val="22"/>
        </w:rPr>
      </w:pPr>
    </w:p>
    <w:p w:rsidR="001E63E5" w:rsidRDefault="000875E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NOMINATED BY (PLEASE PRINT):</w:t>
      </w:r>
    </w:p>
    <w:p w:rsidR="001E63E5" w:rsidRDefault="001E63E5">
      <w:pPr>
        <w:rPr>
          <w:rFonts w:asciiTheme="minorHAnsi" w:hAnsiTheme="minorHAnsi"/>
          <w:b/>
          <w:sz w:val="22"/>
          <w:szCs w:val="22"/>
        </w:rPr>
      </w:pPr>
    </w:p>
    <w:p w:rsidR="001E63E5" w:rsidRPr="001E63E5" w:rsidRDefault="001E63E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1E63E5">
        <w:rPr>
          <w:rFonts w:asciiTheme="minorHAnsi" w:hAnsiTheme="minorHAnsi"/>
          <w:b/>
          <w:sz w:val="22"/>
          <w:szCs w:val="22"/>
          <w:u w:val="single"/>
        </w:rPr>
        <w:tab/>
      </w:r>
      <w:r w:rsidRPr="001E63E5">
        <w:rPr>
          <w:rFonts w:asciiTheme="minorHAnsi" w:hAnsiTheme="minorHAnsi"/>
          <w:b/>
          <w:sz w:val="22"/>
          <w:szCs w:val="22"/>
          <w:u w:val="single"/>
        </w:rPr>
        <w:tab/>
      </w:r>
      <w:r w:rsidRPr="001E63E5">
        <w:rPr>
          <w:rFonts w:asciiTheme="minorHAnsi" w:hAnsiTheme="minorHAnsi"/>
          <w:b/>
          <w:sz w:val="22"/>
          <w:szCs w:val="22"/>
          <w:u w:val="single"/>
        </w:rPr>
        <w:tab/>
      </w:r>
      <w:r w:rsidRPr="001E63E5">
        <w:rPr>
          <w:rFonts w:asciiTheme="minorHAnsi" w:hAnsiTheme="minorHAnsi"/>
          <w:b/>
          <w:sz w:val="22"/>
          <w:szCs w:val="22"/>
          <w:u w:val="single"/>
        </w:rPr>
        <w:tab/>
      </w:r>
      <w:r w:rsidR="000875E6">
        <w:rPr>
          <w:rFonts w:asciiTheme="minorHAnsi" w:hAnsiTheme="minorHAnsi"/>
          <w:b/>
          <w:sz w:val="22"/>
          <w:szCs w:val="22"/>
          <w:u w:val="single"/>
        </w:rPr>
        <w:tab/>
      </w:r>
      <w:r w:rsidR="000875E6">
        <w:rPr>
          <w:rFonts w:asciiTheme="minorHAnsi" w:hAnsiTheme="minorHAnsi"/>
          <w:b/>
          <w:sz w:val="22"/>
          <w:szCs w:val="22"/>
          <w:u w:val="single"/>
        </w:rPr>
        <w:tab/>
      </w:r>
      <w:r w:rsidRPr="001E63E5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1E63E5" w:rsidRDefault="001E63E5">
      <w:pPr>
        <w:rPr>
          <w:rFonts w:asciiTheme="minorHAnsi" w:hAnsiTheme="minorHAnsi"/>
          <w:b/>
          <w:sz w:val="22"/>
          <w:szCs w:val="22"/>
        </w:rPr>
      </w:pPr>
    </w:p>
    <w:p w:rsidR="001E63E5" w:rsidRDefault="000875E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BEING A FULL MEMBER OF BOWLS ENGLAND</w:t>
      </w:r>
    </w:p>
    <w:p w:rsidR="001E63E5" w:rsidRDefault="001E63E5">
      <w:pPr>
        <w:rPr>
          <w:rFonts w:asciiTheme="minorHAnsi" w:hAnsiTheme="minorHAnsi"/>
          <w:b/>
          <w:sz w:val="22"/>
          <w:szCs w:val="22"/>
        </w:rPr>
      </w:pPr>
    </w:p>
    <w:p w:rsidR="001E63E5" w:rsidRPr="00F12314" w:rsidRDefault="001E63E5" w:rsidP="001E63E5">
      <w:pPr>
        <w:rPr>
          <w:rFonts w:asciiTheme="minorHAnsi" w:hAnsiTheme="minorHAnsi"/>
          <w:sz w:val="22"/>
          <w:szCs w:val="22"/>
          <w:u w:val="single"/>
        </w:rPr>
      </w:pPr>
      <w:r w:rsidRPr="005007D7">
        <w:rPr>
          <w:rFonts w:asciiTheme="minorHAnsi" w:hAnsiTheme="minorHAnsi"/>
          <w:sz w:val="22"/>
          <w:szCs w:val="22"/>
        </w:rPr>
        <w:t>Signed:</w:t>
      </w:r>
      <w:r w:rsidRPr="005007D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="000875E6">
        <w:rPr>
          <w:rFonts w:asciiTheme="minorHAnsi" w:hAnsiTheme="minorHAnsi"/>
          <w:sz w:val="22"/>
          <w:szCs w:val="22"/>
          <w:u w:val="single"/>
        </w:rPr>
        <w:tab/>
      </w:r>
      <w:r w:rsidR="000875E6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</w:p>
    <w:p w:rsidR="001E63E5" w:rsidRDefault="001E63E5" w:rsidP="001E63E5">
      <w:pPr>
        <w:rPr>
          <w:rFonts w:asciiTheme="minorHAnsi" w:hAnsiTheme="minorHAnsi"/>
          <w:sz w:val="22"/>
          <w:szCs w:val="22"/>
        </w:rPr>
      </w:pPr>
    </w:p>
    <w:p w:rsidR="001E63E5" w:rsidRDefault="001E63E5" w:rsidP="001E63E5">
      <w:pPr>
        <w:rPr>
          <w:rFonts w:asciiTheme="minorHAnsi" w:hAnsiTheme="minorHAnsi"/>
          <w:sz w:val="22"/>
          <w:szCs w:val="22"/>
        </w:rPr>
      </w:pPr>
    </w:p>
    <w:p w:rsidR="00F12314" w:rsidRPr="00001873" w:rsidRDefault="001E63E5">
      <w:pPr>
        <w:rPr>
          <w:rFonts w:asciiTheme="minorHAnsi" w:hAnsiTheme="minorHAnsi"/>
          <w:sz w:val="22"/>
          <w:szCs w:val="22"/>
        </w:rPr>
      </w:pPr>
      <w:r w:rsidRPr="005007D7">
        <w:rPr>
          <w:rFonts w:asciiTheme="minorHAnsi" w:hAnsiTheme="minorHAnsi"/>
          <w:sz w:val="22"/>
          <w:szCs w:val="22"/>
        </w:rPr>
        <w:t>Date: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Pr="00F12314">
        <w:rPr>
          <w:rFonts w:asciiTheme="minorHAnsi" w:hAnsiTheme="minorHAnsi"/>
          <w:sz w:val="22"/>
          <w:szCs w:val="22"/>
          <w:u w:val="single"/>
        </w:rPr>
        <w:tab/>
      </w:r>
      <w:r w:rsidR="000875E6">
        <w:rPr>
          <w:rFonts w:asciiTheme="minorHAnsi" w:hAnsiTheme="minorHAnsi"/>
          <w:sz w:val="22"/>
          <w:szCs w:val="22"/>
          <w:u w:val="single"/>
        </w:rPr>
        <w:tab/>
      </w:r>
      <w:r w:rsidR="000875E6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12314">
        <w:rPr>
          <w:rFonts w:asciiTheme="minorHAnsi" w:hAnsiTheme="minorHAnsi"/>
          <w:b/>
          <w:sz w:val="22"/>
          <w:szCs w:val="22"/>
        </w:rPr>
        <w:br w:type="page"/>
      </w:r>
    </w:p>
    <w:p w:rsidR="001F1D57" w:rsidRPr="00950BBE" w:rsidRDefault="001F1D57" w:rsidP="00FB2BC4">
      <w:pPr>
        <w:rPr>
          <w:rFonts w:asciiTheme="minorHAnsi" w:hAnsiTheme="minorHAnsi"/>
          <w:b/>
          <w:szCs w:val="22"/>
        </w:rPr>
      </w:pPr>
      <w:r w:rsidRPr="00950BBE">
        <w:rPr>
          <w:rFonts w:asciiTheme="minorHAnsi" w:hAnsiTheme="minorHAnsi"/>
          <w:b/>
          <w:szCs w:val="22"/>
        </w:rPr>
        <w:lastRenderedPageBreak/>
        <w:t>SUPPORTING INFORMATION</w:t>
      </w:r>
    </w:p>
    <w:p w:rsidR="00F12314" w:rsidRDefault="00F12314" w:rsidP="00FB2BC4">
      <w:pPr>
        <w:rPr>
          <w:rFonts w:asciiTheme="minorHAnsi" w:hAnsiTheme="minorHAnsi"/>
          <w:b/>
          <w:sz w:val="22"/>
          <w:szCs w:val="22"/>
        </w:rPr>
      </w:pPr>
    </w:p>
    <w:p w:rsidR="00F12314" w:rsidRPr="00F91E29" w:rsidRDefault="00F12314" w:rsidP="00FB2BC4">
      <w:pPr>
        <w:rPr>
          <w:rFonts w:asciiTheme="minorHAnsi" w:hAnsiTheme="minorHAnsi"/>
          <w:i/>
          <w:sz w:val="22"/>
          <w:szCs w:val="22"/>
        </w:rPr>
      </w:pPr>
      <w:r w:rsidRPr="00F91E29">
        <w:rPr>
          <w:rFonts w:asciiTheme="minorHAnsi" w:hAnsiTheme="minorHAnsi"/>
          <w:i/>
          <w:sz w:val="22"/>
          <w:szCs w:val="22"/>
        </w:rPr>
        <w:t xml:space="preserve">Please include within this section all information relevant to your application. </w:t>
      </w:r>
    </w:p>
    <w:p w:rsidR="00F12314" w:rsidRPr="00F91E29" w:rsidRDefault="00F12314" w:rsidP="00FB2BC4">
      <w:pPr>
        <w:rPr>
          <w:rFonts w:asciiTheme="minorHAnsi" w:hAnsiTheme="minorHAnsi"/>
          <w:i/>
          <w:sz w:val="22"/>
          <w:szCs w:val="22"/>
        </w:rPr>
      </w:pPr>
    </w:p>
    <w:p w:rsidR="00F12314" w:rsidRPr="00F91E29" w:rsidRDefault="00F12314" w:rsidP="00FB2BC4">
      <w:pPr>
        <w:rPr>
          <w:rFonts w:asciiTheme="minorHAnsi" w:hAnsiTheme="minorHAnsi"/>
          <w:i/>
          <w:sz w:val="22"/>
          <w:szCs w:val="22"/>
        </w:rPr>
      </w:pPr>
      <w:r w:rsidRPr="00F91E29">
        <w:rPr>
          <w:rFonts w:asciiTheme="minorHAnsi" w:hAnsiTheme="minorHAnsi"/>
          <w:i/>
          <w:sz w:val="22"/>
          <w:szCs w:val="22"/>
        </w:rPr>
        <w:t>This should include details of relevant qualifications, professional background and your involvement in the sport of bowls in a playing and/or administrative capacity.</w:t>
      </w:r>
    </w:p>
    <w:p w:rsidR="00015BBF" w:rsidRPr="00F91E29" w:rsidRDefault="00015BBF" w:rsidP="00FB2BC4">
      <w:pPr>
        <w:rPr>
          <w:rFonts w:asciiTheme="minorHAnsi" w:hAnsiTheme="minorHAnsi"/>
          <w:i/>
          <w:sz w:val="22"/>
          <w:szCs w:val="22"/>
        </w:rPr>
      </w:pPr>
    </w:p>
    <w:p w:rsidR="00015BBF" w:rsidRPr="00F91E29" w:rsidRDefault="00015BBF" w:rsidP="00FB2BC4">
      <w:pPr>
        <w:rPr>
          <w:rFonts w:asciiTheme="minorHAnsi" w:hAnsiTheme="minorHAnsi"/>
          <w:i/>
          <w:sz w:val="22"/>
          <w:szCs w:val="22"/>
        </w:rPr>
      </w:pPr>
      <w:r w:rsidRPr="00F91E29">
        <w:rPr>
          <w:rFonts w:asciiTheme="minorHAnsi" w:hAnsiTheme="minorHAnsi"/>
          <w:i/>
          <w:sz w:val="22"/>
          <w:szCs w:val="22"/>
        </w:rPr>
        <w:t xml:space="preserve">Please continue on additional pages </w:t>
      </w:r>
      <w:r w:rsidR="00D17096" w:rsidRPr="00F91E29">
        <w:rPr>
          <w:rFonts w:asciiTheme="minorHAnsi" w:hAnsiTheme="minorHAnsi"/>
          <w:i/>
          <w:sz w:val="22"/>
          <w:szCs w:val="22"/>
        </w:rPr>
        <w:t>(if required). You may also submit a personal CV in support of this application.</w:t>
      </w:r>
    </w:p>
    <w:p w:rsidR="00A26E85" w:rsidRPr="005007D7" w:rsidRDefault="00A26E85" w:rsidP="00FB2BC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465DE" w:rsidRPr="005007D7" w:rsidTr="00F465DE">
        <w:tc>
          <w:tcPr>
            <w:tcW w:w="9286" w:type="dxa"/>
          </w:tcPr>
          <w:p w:rsidR="00F465DE" w:rsidRPr="005007D7" w:rsidRDefault="00F465DE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65DE" w:rsidRPr="005007D7" w:rsidRDefault="00F465DE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BBF" w:rsidRPr="005007D7" w:rsidRDefault="00015BBF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65DE" w:rsidRPr="005007D7" w:rsidRDefault="00F465DE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65DE" w:rsidRPr="005007D7" w:rsidRDefault="00F465DE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65DE" w:rsidRDefault="00F465DE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873" w:rsidRDefault="00001873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873" w:rsidRDefault="00001873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873" w:rsidRDefault="00001873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873" w:rsidRDefault="00001873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873" w:rsidRDefault="00001873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873" w:rsidRDefault="00001873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873" w:rsidRDefault="00001873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1873" w:rsidRDefault="00001873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65DE" w:rsidRPr="005007D7" w:rsidRDefault="00F465DE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65DE" w:rsidRPr="005007D7" w:rsidRDefault="00F465DE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65DE" w:rsidRPr="005007D7" w:rsidRDefault="00F465DE" w:rsidP="00F46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65DE" w:rsidRPr="005007D7" w:rsidRDefault="00F465DE" w:rsidP="00FB2B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65DE" w:rsidRPr="005007D7" w:rsidRDefault="00F465DE" w:rsidP="00FB2BC4">
      <w:pPr>
        <w:rPr>
          <w:rFonts w:asciiTheme="minorHAnsi" w:hAnsiTheme="minorHAnsi"/>
          <w:sz w:val="22"/>
          <w:szCs w:val="22"/>
        </w:rPr>
      </w:pPr>
    </w:p>
    <w:sectPr w:rsidR="00F465DE" w:rsidRPr="005007D7" w:rsidSect="005007D7">
      <w:headerReference w:type="default" r:id="rId7"/>
      <w:footerReference w:type="default" r:id="rId8"/>
      <w:pgSz w:w="11906" w:h="16838" w:code="9"/>
      <w:pgMar w:top="2552" w:right="1418" w:bottom="1418" w:left="1418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C2" w:rsidRDefault="004A5FC2">
      <w:r>
        <w:separator/>
      </w:r>
    </w:p>
  </w:endnote>
  <w:endnote w:type="continuationSeparator" w:id="0">
    <w:p w:rsidR="004A5FC2" w:rsidRDefault="004A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07" w:rsidRPr="005007D7" w:rsidRDefault="005A6B07" w:rsidP="00EC48F3">
    <w:pPr>
      <w:pStyle w:val="Footer"/>
      <w:tabs>
        <w:tab w:val="clear" w:pos="4153"/>
        <w:tab w:val="clear" w:pos="8306"/>
      </w:tabs>
      <w:jc w:val="center"/>
      <w:rPr>
        <w:rFonts w:asciiTheme="minorHAnsi" w:hAnsiTheme="minorHAnsi"/>
        <w:sz w:val="16"/>
        <w:szCs w:val="16"/>
      </w:rPr>
    </w:pPr>
    <w:r w:rsidRPr="005007D7">
      <w:rPr>
        <w:rFonts w:asciiTheme="minorHAnsi" w:hAnsiTheme="minorHAnsi"/>
        <w:sz w:val="16"/>
        <w:szCs w:val="16"/>
      </w:rPr>
      <w:t xml:space="preserve">Page </w:t>
    </w:r>
    <w:r w:rsidRPr="005007D7">
      <w:rPr>
        <w:rFonts w:asciiTheme="minorHAnsi" w:hAnsiTheme="minorHAnsi"/>
        <w:sz w:val="16"/>
        <w:szCs w:val="16"/>
      </w:rPr>
      <w:fldChar w:fldCharType="begin"/>
    </w:r>
    <w:r w:rsidRPr="005007D7">
      <w:rPr>
        <w:rFonts w:asciiTheme="minorHAnsi" w:hAnsiTheme="minorHAnsi"/>
        <w:sz w:val="16"/>
        <w:szCs w:val="16"/>
      </w:rPr>
      <w:instrText xml:space="preserve"> PAGE </w:instrText>
    </w:r>
    <w:r w:rsidRPr="005007D7">
      <w:rPr>
        <w:rFonts w:asciiTheme="minorHAnsi" w:hAnsiTheme="minorHAnsi"/>
        <w:sz w:val="16"/>
        <w:szCs w:val="16"/>
      </w:rPr>
      <w:fldChar w:fldCharType="separate"/>
    </w:r>
    <w:r w:rsidR="003206DD">
      <w:rPr>
        <w:rFonts w:asciiTheme="minorHAnsi" w:hAnsiTheme="minorHAnsi"/>
        <w:noProof/>
        <w:sz w:val="16"/>
        <w:szCs w:val="16"/>
      </w:rPr>
      <w:t>2</w:t>
    </w:r>
    <w:r w:rsidRPr="005007D7">
      <w:rPr>
        <w:rFonts w:asciiTheme="minorHAnsi" w:hAnsiTheme="minorHAnsi"/>
        <w:sz w:val="16"/>
        <w:szCs w:val="16"/>
      </w:rPr>
      <w:fldChar w:fldCharType="end"/>
    </w:r>
    <w:r w:rsidRPr="005007D7">
      <w:rPr>
        <w:rFonts w:asciiTheme="minorHAnsi" w:hAnsiTheme="minorHAnsi"/>
        <w:sz w:val="16"/>
        <w:szCs w:val="16"/>
      </w:rPr>
      <w:t xml:space="preserve"> of </w:t>
    </w:r>
    <w:r w:rsidRPr="005007D7">
      <w:rPr>
        <w:rFonts w:asciiTheme="minorHAnsi" w:hAnsiTheme="minorHAnsi"/>
        <w:sz w:val="16"/>
        <w:szCs w:val="16"/>
      </w:rPr>
      <w:fldChar w:fldCharType="begin"/>
    </w:r>
    <w:r w:rsidRPr="005007D7">
      <w:rPr>
        <w:rFonts w:asciiTheme="minorHAnsi" w:hAnsiTheme="minorHAnsi"/>
        <w:sz w:val="16"/>
        <w:szCs w:val="16"/>
      </w:rPr>
      <w:instrText xml:space="preserve"> NUMPAGES </w:instrText>
    </w:r>
    <w:r w:rsidRPr="005007D7">
      <w:rPr>
        <w:rFonts w:asciiTheme="minorHAnsi" w:hAnsiTheme="minorHAnsi"/>
        <w:sz w:val="16"/>
        <w:szCs w:val="16"/>
      </w:rPr>
      <w:fldChar w:fldCharType="separate"/>
    </w:r>
    <w:r w:rsidR="003206DD">
      <w:rPr>
        <w:rFonts w:asciiTheme="minorHAnsi" w:hAnsiTheme="minorHAnsi"/>
        <w:noProof/>
        <w:sz w:val="16"/>
        <w:szCs w:val="16"/>
      </w:rPr>
      <w:t>2</w:t>
    </w:r>
    <w:r w:rsidRPr="005007D7">
      <w:rPr>
        <w:rFonts w:asciiTheme="minorHAnsi" w:hAnsiTheme="minorHAnsi"/>
        <w:sz w:val="16"/>
        <w:szCs w:val="16"/>
      </w:rPr>
      <w:fldChar w:fldCharType="end"/>
    </w:r>
  </w:p>
  <w:p w:rsidR="004D2721" w:rsidRPr="005007D7" w:rsidRDefault="005007D7" w:rsidP="00EC48F3">
    <w:pPr>
      <w:pStyle w:val="Footer"/>
      <w:tabs>
        <w:tab w:val="clear" w:pos="4153"/>
        <w:tab w:val="clear" w:pos="8306"/>
      </w:tabs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\* MERGEFORMAT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bowls_england_</w:t>
    </w:r>
    <w:r w:rsidR="00920E42">
      <w:rPr>
        <w:rFonts w:asciiTheme="minorHAnsi" w:hAnsiTheme="minorHAnsi"/>
        <w:noProof/>
        <w:sz w:val="16"/>
        <w:szCs w:val="16"/>
      </w:rPr>
      <w:t>audit</w:t>
    </w:r>
    <w:r>
      <w:rPr>
        <w:rFonts w:asciiTheme="minorHAnsi" w:hAnsiTheme="minorHAnsi"/>
        <w:noProof/>
        <w:sz w:val="16"/>
        <w:szCs w:val="16"/>
      </w:rPr>
      <w:t>_nomination_</w:t>
    </w:r>
    <w:r w:rsidR="00920E42">
      <w:rPr>
        <w:rFonts w:asciiTheme="minorHAnsi" w:hAnsiTheme="minorHAnsi"/>
        <w:noProof/>
        <w:sz w:val="16"/>
        <w:szCs w:val="16"/>
      </w:rPr>
      <w:t>march_2020</w:t>
    </w:r>
    <w:r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C2" w:rsidRDefault="004A5FC2">
      <w:r>
        <w:separator/>
      </w:r>
    </w:p>
  </w:footnote>
  <w:footnote w:type="continuationSeparator" w:id="0">
    <w:p w:rsidR="004A5FC2" w:rsidRDefault="004A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45" w:rsidRPr="00C51F4E" w:rsidRDefault="005007D7" w:rsidP="005007D7">
    <w:pPr>
      <w:pStyle w:val="Head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inline distT="0" distB="0" distL="0" distR="0">
          <wp:extent cx="720000" cy="9421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wls_England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4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533"/>
    <w:multiLevelType w:val="hybridMultilevel"/>
    <w:tmpl w:val="F708A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64FA"/>
    <w:multiLevelType w:val="hybridMultilevel"/>
    <w:tmpl w:val="4C92F270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72D5"/>
    <w:multiLevelType w:val="hybridMultilevel"/>
    <w:tmpl w:val="3F1C92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3B95"/>
    <w:multiLevelType w:val="hybridMultilevel"/>
    <w:tmpl w:val="2626C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D5FFB"/>
    <w:multiLevelType w:val="hybridMultilevel"/>
    <w:tmpl w:val="EAD46B5A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17918"/>
    <w:multiLevelType w:val="hybridMultilevel"/>
    <w:tmpl w:val="C05ABE6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6052"/>
    <w:multiLevelType w:val="hybridMultilevel"/>
    <w:tmpl w:val="CDA83092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0420A"/>
    <w:multiLevelType w:val="hybridMultilevel"/>
    <w:tmpl w:val="77D0EC2A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7386D"/>
    <w:multiLevelType w:val="hybridMultilevel"/>
    <w:tmpl w:val="DBFCE31A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90FD3"/>
    <w:multiLevelType w:val="hybridMultilevel"/>
    <w:tmpl w:val="8B1419C6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67F60"/>
    <w:multiLevelType w:val="hybridMultilevel"/>
    <w:tmpl w:val="9B36CBCC"/>
    <w:lvl w:ilvl="0" w:tplc="1BE21D5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B3BA8"/>
    <w:multiLevelType w:val="hybridMultilevel"/>
    <w:tmpl w:val="74AC7144"/>
    <w:lvl w:ilvl="0" w:tplc="1BE21D5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D78F1"/>
    <w:multiLevelType w:val="hybridMultilevel"/>
    <w:tmpl w:val="F33CCCEC"/>
    <w:lvl w:ilvl="0" w:tplc="0809000B">
      <w:start w:val="1"/>
      <w:numFmt w:val="bullet"/>
      <w:lvlText w:val=""/>
      <w:lvlJc w:val="left"/>
      <w:pPr>
        <w:tabs>
          <w:tab w:val="num" w:pos="616"/>
        </w:tabs>
        <w:ind w:left="6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56C21D92"/>
    <w:multiLevelType w:val="hybridMultilevel"/>
    <w:tmpl w:val="57D86A3C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D7640"/>
    <w:multiLevelType w:val="hybridMultilevel"/>
    <w:tmpl w:val="E3A02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53E9D"/>
    <w:multiLevelType w:val="hybridMultilevel"/>
    <w:tmpl w:val="786E8E64"/>
    <w:lvl w:ilvl="0" w:tplc="DB8C1EB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E241E"/>
    <w:multiLevelType w:val="hybridMultilevel"/>
    <w:tmpl w:val="8C122064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2278F"/>
    <w:multiLevelType w:val="hybridMultilevel"/>
    <w:tmpl w:val="85765F86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B2731"/>
    <w:multiLevelType w:val="hybridMultilevel"/>
    <w:tmpl w:val="87845FC0"/>
    <w:lvl w:ilvl="0" w:tplc="DB8C1EB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A74BD"/>
    <w:multiLevelType w:val="hybridMultilevel"/>
    <w:tmpl w:val="91088DA6"/>
    <w:lvl w:ilvl="0" w:tplc="0616DD88">
      <w:start w:val="2007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1F0FF8"/>
    <w:multiLevelType w:val="hybridMultilevel"/>
    <w:tmpl w:val="93746D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0"/>
  </w:num>
  <w:num w:numId="5">
    <w:abstractNumId w:val="3"/>
  </w:num>
  <w:num w:numId="6">
    <w:abstractNumId w:val="15"/>
  </w:num>
  <w:num w:numId="7">
    <w:abstractNumId w:val="18"/>
  </w:num>
  <w:num w:numId="8">
    <w:abstractNumId w:val="0"/>
  </w:num>
  <w:num w:numId="9">
    <w:abstractNumId w:val="14"/>
  </w:num>
  <w:num w:numId="10">
    <w:abstractNumId w:val="7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19"/>
  </w:num>
  <w:num w:numId="16">
    <w:abstractNumId w:val="6"/>
  </w:num>
  <w:num w:numId="17">
    <w:abstractNumId w:val="17"/>
  </w:num>
  <w:num w:numId="18">
    <w:abstractNumId w:val="1"/>
  </w:num>
  <w:num w:numId="19">
    <w:abstractNumId w:val="9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C4"/>
    <w:rsid w:val="00001873"/>
    <w:rsid w:val="00015BBF"/>
    <w:rsid w:val="000266A6"/>
    <w:rsid w:val="00037D37"/>
    <w:rsid w:val="00085849"/>
    <w:rsid w:val="000875E6"/>
    <w:rsid w:val="000B383F"/>
    <w:rsid w:val="000C19FE"/>
    <w:rsid w:val="00106184"/>
    <w:rsid w:val="0012659D"/>
    <w:rsid w:val="00150929"/>
    <w:rsid w:val="0015229E"/>
    <w:rsid w:val="00184C04"/>
    <w:rsid w:val="001A7884"/>
    <w:rsid w:val="001B2047"/>
    <w:rsid w:val="001B515D"/>
    <w:rsid w:val="001B6BD9"/>
    <w:rsid w:val="001D4FDE"/>
    <w:rsid w:val="001D7646"/>
    <w:rsid w:val="001E63E5"/>
    <w:rsid w:val="001F1D57"/>
    <w:rsid w:val="0024546D"/>
    <w:rsid w:val="002C3A8F"/>
    <w:rsid w:val="002C3E1E"/>
    <w:rsid w:val="003206DD"/>
    <w:rsid w:val="00340D21"/>
    <w:rsid w:val="003724A2"/>
    <w:rsid w:val="0037314C"/>
    <w:rsid w:val="003C404B"/>
    <w:rsid w:val="003E6905"/>
    <w:rsid w:val="00416491"/>
    <w:rsid w:val="00464D45"/>
    <w:rsid w:val="004A5FC2"/>
    <w:rsid w:val="004D2721"/>
    <w:rsid w:val="004E5EB5"/>
    <w:rsid w:val="005007D7"/>
    <w:rsid w:val="0056227B"/>
    <w:rsid w:val="00567F7D"/>
    <w:rsid w:val="00577750"/>
    <w:rsid w:val="005A6B07"/>
    <w:rsid w:val="005F033B"/>
    <w:rsid w:val="005F2C1F"/>
    <w:rsid w:val="00600D1B"/>
    <w:rsid w:val="00653B1A"/>
    <w:rsid w:val="0065577C"/>
    <w:rsid w:val="00666B07"/>
    <w:rsid w:val="00667CB3"/>
    <w:rsid w:val="00671EBD"/>
    <w:rsid w:val="0069066F"/>
    <w:rsid w:val="006A4CBF"/>
    <w:rsid w:val="006C130C"/>
    <w:rsid w:val="006E4161"/>
    <w:rsid w:val="007532BB"/>
    <w:rsid w:val="00762145"/>
    <w:rsid w:val="007B3F79"/>
    <w:rsid w:val="007C146B"/>
    <w:rsid w:val="007D3447"/>
    <w:rsid w:val="007E3396"/>
    <w:rsid w:val="007E63FC"/>
    <w:rsid w:val="008227CD"/>
    <w:rsid w:val="00832B51"/>
    <w:rsid w:val="0089352F"/>
    <w:rsid w:val="008B5A92"/>
    <w:rsid w:val="00920E42"/>
    <w:rsid w:val="00950BBE"/>
    <w:rsid w:val="009B7D27"/>
    <w:rsid w:val="009D0CD7"/>
    <w:rsid w:val="009D1C21"/>
    <w:rsid w:val="009E24FF"/>
    <w:rsid w:val="009E3465"/>
    <w:rsid w:val="00A26E85"/>
    <w:rsid w:val="00AD3275"/>
    <w:rsid w:val="00AD49F3"/>
    <w:rsid w:val="00AF41BB"/>
    <w:rsid w:val="00B7171B"/>
    <w:rsid w:val="00BD4D73"/>
    <w:rsid w:val="00C07773"/>
    <w:rsid w:val="00C3286F"/>
    <w:rsid w:val="00C51F4E"/>
    <w:rsid w:val="00C8409A"/>
    <w:rsid w:val="00C856AD"/>
    <w:rsid w:val="00C947BC"/>
    <w:rsid w:val="00C969CF"/>
    <w:rsid w:val="00CE1FB5"/>
    <w:rsid w:val="00D1197D"/>
    <w:rsid w:val="00D1682E"/>
    <w:rsid w:val="00D17096"/>
    <w:rsid w:val="00D3696D"/>
    <w:rsid w:val="00D5614C"/>
    <w:rsid w:val="00D5678F"/>
    <w:rsid w:val="00D74B52"/>
    <w:rsid w:val="00DC6099"/>
    <w:rsid w:val="00DE2752"/>
    <w:rsid w:val="00E14036"/>
    <w:rsid w:val="00E41740"/>
    <w:rsid w:val="00E45A09"/>
    <w:rsid w:val="00E761D9"/>
    <w:rsid w:val="00E771BF"/>
    <w:rsid w:val="00E838CD"/>
    <w:rsid w:val="00E86F08"/>
    <w:rsid w:val="00E92AC5"/>
    <w:rsid w:val="00EA039D"/>
    <w:rsid w:val="00EB0269"/>
    <w:rsid w:val="00EC48F3"/>
    <w:rsid w:val="00ED38F1"/>
    <w:rsid w:val="00F12314"/>
    <w:rsid w:val="00F14A84"/>
    <w:rsid w:val="00F33E86"/>
    <w:rsid w:val="00F465DE"/>
    <w:rsid w:val="00F50EBB"/>
    <w:rsid w:val="00F66CC1"/>
    <w:rsid w:val="00F908DB"/>
    <w:rsid w:val="00F91E29"/>
    <w:rsid w:val="00FB2BC4"/>
    <w:rsid w:val="00F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5574C2"/>
  <w15:chartTrackingRefBased/>
  <w15:docId w15:val="{F01AAC9E-3C79-4DE8-8C5D-83B1557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6B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6B0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D1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69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0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7955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tair%20Hollis.ENGLISHBOWLINGA\AppData\Roaming\Microsoft\Templates\be_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be_report</Template>
  <TotalTime>14</TotalTime>
  <Pages>2</Pages>
  <Words>158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BOWLS ENGLAND  EQUITY POLICY</vt:lpstr>
    </vt:vector>
  </TitlesOfParts>
  <Company>English Bowling Association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BOWLS ENGLAND  EQUITY POLICY</dc:title>
  <dc:subject/>
  <dc:creator>Alistair Hollis</dc:creator>
  <cp:keywords/>
  <dc:description/>
  <cp:lastModifiedBy>Matt Wordingham</cp:lastModifiedBy>
  <cp:revision>9</cp:revision>
  <cp:lastPrinted>2008-09-02T09:09:00Z</cp:lastPrinted>
  <dcterms:created xsi:type="dcterms:W3CDTF">2017-11-29T12:00:00Z</dcterms:created>
  <dcterms:modified xsi:type="dcterms:W3CDTF">2020-03-05T09:31:00Z</dcterms:modified>
</cp:coreProperties>
</file>