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BF" w:rsidRDefault="00CC3903" w:rsidP="00CC3903">
      <w:pPr>
        <w:rPr>
          <w:rFonts w:ascii="Calibri" w:hAnsi="Calibri" w:cs="Calibri"/>
          <w:b/>
          <w:sz w:val="22"/>
          <w:szCs w:val="22"/>
        </w:rPr>
      </w:pPr>
      <w:r w:rsidRPr="00E156C9">
        <w:rPr>
          <w:rFonts w:ascii="Calibri" w:hAnsi="Calibri" w:cs="Calibri"/>
          <w:b/>
          <w:sz w:val="22"/>
          <w:szCs w:val="22"/>
        </w:rPr>
        <w:t xml:space="preserve">DIRECTOR </w:t>
      </w:r>
      <w:r w:rsidR="00745ABF">
        <w:rPr>
          <w:rFonts w:ascii="Calibri" w:hAnsi="Calibri" w:cs="Calibri"/>
          <w:b/>
          <w:sz w:val="22"/>
          <w:szCs w:val="22"/>
        </w:rPr>
        <w:t>APPLICATION</w:t>
      </w:r>
    </w:p>
    <w:p w:rsidR="000B19BC" w:rsidRDefault="00297CB0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below Director Application should be completed and returned, along with a CV to  </w:t>
      </w:r>
      <w:hyperlink r:id="rId8" w:history="1">
        <w:r w:rsidR="004C4AEA" w:rsidRPr="00923E3A">
          <w:rPr>
            <w:rStyle w:val="Hyperlink"/>
            <w:rFonts w:ascii="Calibri" w:hAnsi="Calibri" w:cs="Calibri"/>
            <w:sz w:val="22"/>
            <w:szCs w:val="22"/>
          </w:rPr>
          <w:t>helen@bowlsengland.com</w:t>
        </w:r>
      </w:hyperlink>
      <w:r>
        <w:rPr>
          <w:rFonts w:ascii="Calibri" w:hAnsi="Calibri" w:cs="Calibri"/>
          <w:sz w:val="22"/>
          <w:szCs w:val="22"/>
        </w:rPr>
        <w:t xml:space="preserve"> no later than 9am on Monday 28</w:t>
      </w:r>
      <w:r w:rsidRPr="00297CB0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September 2020. </w:t>
      </w:r>
    </w:p>
    <w:p w:rsidR="00297CB0" w:rsidRDefault="00297CB0" w:rsidP="005C0C03">
      <w:pPr>
        <w:rPr>
          <w:rFonts w:ascii="Calibri" w:hAnsi="Calibri" w:cs="Calibri"/>
          <w:sz w:val="22"/>
          <w:szCs w:val="22"/>
        </w:rPr>
      </w:pPr>
    </w:p>
    <w:p w:rsidR="000B19BC" w:rsidRPr="000B19BC" w:rsidRDefault="000B19BC" w:rsidP="005C0C03">
      <w:pPr>
        <w:rPr>
          <w:rFonts w:ascii="Calibri" w:hAnsi="Calibri" w:cs="Calibri"/>
          <w:b/>
          <w:sz w:val="22"/>
          <w:szCs w:val="22"/>
        </w:rPr>
      </w:pPr>
      <w:r w:rsidRPr="000B19BC">
        <w:rPr>
          <w:rFonts w:ascii="Calibri" w:hAnsi="Calibri" w:cs="Calibri"/>
          <w:b/>
          <w:sz w:val="22"/>
          <w:szCs w:val="22"/>
        </w:rPr>
        <w:t>Personal Details</w:t>
      </w: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Full Name: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bookmarkEnd w:id="1"/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Address: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 Number (Home):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3" w:name="Text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 Number (Mobile):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4" w:name="Text9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0B19BC" w:rsidRDefault="000B19BC" w:rsidP="000B19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Address: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0B19BC" w:rsidRDefault="000B19BC" w:rsidP="000B19BC">
      <w:pPr>
        <w:rPr>
          <w:rFonts w:ascii="Calibri" w:hAnsi="Calibri" w:cs="Calibri"/>
          <w:sz w:val="22"/>
          <w:szCs w:val="22"/>
        </w:rPr>
      </w:pPr>
    </w:p>
    <w:p w:rsidR="000B19BC" w:rsidRPr="000B19BC" w:rsidRDefault="000B19BC" w:rsidP="000B19BC">
      <w:pPr>
        <w:rPr>
          <w:rFonts w:ascii="Calibri" w:hAnsi="Calibri" w:cs="Calibri"/>
          <w:b/>
          <w:sz w:val="22"/>
          <w:szCs w:val="22"/>
        </w:rPr>
      </w:pPr>
      <w:r w:rsidRPr="000B19BC">
        <w:rPr>
          <w:rFonts w:ascii="Calibri" w:hAnsi="Calibri" w:cs="Calibri"/>
          <w:b/>
          <w:sz w:val="22"/>
          <w:szCs w:val="22"/>
        </w:rPr>
        <w:t>Application Details</w:t>
      </w:r>
    </w:p>
    <w:p w:rsidR="000B19BC" w:rsidRDefault="000B19BC" w:rsidP="000B19BC">
      <w:pPr>
        <w:rPr>
          <w:rFonts w:ascii="Calibri" w:hAnsi="Calibri" w:cs="Calibri"/>
          <w:sz w:val="22"/>
          <w:szCs w:val="22"/>
        </w:rPr>
      </w:pPr>
    </w:p>
    <w:p w:rsidR="000B19BC" w:rsidRDefault="000B19BC" w:rsidP="000B19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for Director of </w:t>
      </w:r>
      <w:sdt>
        <w:sdtPr>
          <w:rPr>
            <w:rFonts w:ascii="Calibri" w:hAnsi="Calibri" w:cs="Calibri"/>
            <w:sz w:val="22"/>
            <w:szCs w:val="22"/>
          </w:rPr>
          <w:id w:val="75403212"/>
          <w:placeholder>
            <w:docPart w:val="2CDCAF59A79E49489E47563CD18D3AC7"/>
          </w:placeholder>
          <w:showingPlcHdr/>
          <w:comboBox>
            <w:listItem w:value="Choose an item."/>
            <w:listItem w:displayText="Coaching " w:value="Coaching "/>
            <w:listItem w:displayText="Development" w:value="Development"/>
          </w:comboBox>
        </w:sdtPr>
        <w:sdtEndPr/>
        <w:sdtContent>
          <w:r w:rsidRPr="00D15C02">
            <w:rPr>
              <w:rStyle w:val="PlaceholderText"/>
            </w:rPr>
            <w:t>Choose an item.</w:t>
          </w:r>
        </w:sdtContent>
      </w:sdt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Reason for applying to be part of the Bowls England Board: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Relevant experience for the position: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Relevant bowls related experience: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Vision for the sport: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297CB0" w:rsidRDefault="00297CB0" w:rsidP="005C0C03">
      <w:pPr>
        <w:rPr>
          <w:rFonts w:ascii="Calibri" w:hAnsi="Calibri" w:cs="Calibri"/>
          <w:sz w:val="22"/>
          <w:szCs w:val="22"/>
        </w:rPr>
      </w:pPr>
    </w:p>
    <w:p w:rsidR="00297CB0" w:rsidRDefault="00297CB0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Vision for directorship: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list any other board or sporting roles</w:t>
      </w:r>
      <w:r w:rsidR="00297CB0">
        <w:rPr>
          <w:rFonts w:ascii="Calibri" w:hAnsi="Calibri" w:cs="Calibri"/>
          <w:sz w:val="22"/>
          <w:szCs w:val="22"/>
        </w:rPr>
        <w:t xml:space="preserve"> (past and present)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Pr="000B19BC" w:rsidRDefault="000B19BC" w:rsidP="005C0C03">
      <w:pPr>
        <w:rPr>
          <w:rFonts w:ascii="Calibri" w:hAnsi="Calibri" w:cs="Calibri"/>
          <w:b/>
          <w:sz w:val="22"/>
          <w:szCs w:val="22"/>
        </w:rPr>
      </w:pPr>
      <w:r w:rsidRPr="000B19BC">
        <w:rPr>
          <w:rFonts w:ascii="Calibri" w:hAnsi="Calibri" w:cs="Calibri"/>
          <w:b/>
          <w:sz w:val="22"/>
          <w:szCs w:val="22"/>
        </w:rPr>
        <w:t>Nomination Details</w:t>
      </w: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 w:rsidRPr="00294A58">
        <w:rPr>
          <w:rFonts w:ascii="Calibri" w:hAnsi="Calibri" w:cs="Calibri"/>
          <w:sz w:val="22"/>
          <w:szCs w:val="22"/>
        </w:rPr>
        <w:t>In accordance with Article 80 c (i) and c (ii</w:t>
      </w:r>
      <w:r>
        <w:rPr>
          <w:rFonts w:ascii="Calibri" w:hAnsi="Calibri" w:cs="Calibri"/>
          <w:sz w:val="22"/>
          <w:szCs w:val="22"/>
        </w:rPr>
        <w:t>) all Directors must either be n</w:t>
      </w:r>
      <w:r w:rsidRPr="00294A58">
        <w:rPr>
          <w:rFonts w:ascii="Calibri" w:hAnsi="Calibri" w:cs="Calibri"/>
          <w:sz w:val="22"/>
          <w:szCs w:val="22"/>
        </w:rPr>
        <w:t>ominated by a Ful</w:t>
      </w:r>
      <w:r>
        <w:rPr>
          <w:rFonts w:ascii="Calibri" w:hAnsi="Calibri" w:cs="Calibri"/>
          <w:sz w:val="22"/>
          <w:szCs w:val="22"/>
        </w:rPr>
        <w:t>l Member (County Association) or r</w:t>
      </w:r>
      <w:r w:rsidRPr="00294A58">
        <w:rPr>
          <w:rFonts w:ascii="Calibri" w:hAnsi="Calibri" w:cs="Calibri"/>
          <w:sz w:val="22"/>
          <w:szCs w:val="22"/>
        </w:rPr>
        <w:t>ecommended by the Board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Nomination made by</w:t>
      </w:r>
      <w:r w:rsidRPr="000B19BC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072734104"/>
          <w:placeholder>
            <w:docPart w:val="E6D2BD27BF37442FB01C8563C5EE8690"/>
          </w:placeholder>
          <w:showingPlcHdr/>
        </w:sdtPr>
        <w:sdtEndPr/>
        <w:sdtContent>
          <w:r w:rsidR="007D22DD" w:rsidRPr="007D22DD">
            <w:rPr>
              <w:rStyle w:val="PlaceholderText"/>
            </w:rPr>
            <w:t xml:space="preserve">Enter County Association Name </w:t>
          </w:r>
        </w:sdtContent>
      </w:sdt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Name: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Signature: </w:t>
      </w: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13" w:name="Text1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Default="000B19BC" w:rsidP="005C0C03">
      <w:pPr>
        <w:rPr>
          <w:rFonts w:ascii="Calibri" w:hAnsi="Calibri" w:cs="Calibri"/>
          <w:sz w:val="22"/>
          <w:szCs w:val="22"/>
        </w:rPr>
      </w:pPr>
    </w:p>
    <w:p w:rsidR="000B19BC" w:rsidRPr="00E156C9" w:rsidRDefault="000B19BC" w:rsidP="005C0C03">
      <w:pPr>
        <w:rPr>
          <w:rFonts w:ascii="Calibri" w:hAnsi="Calibri" w:cs="Calibri"/>
          <w:sz w:val="22"/>
          <w:szCs w:val="22"/>
        </w:rPr>
      </w:pPr>
    </w:p>
    <w:sectPr w:rsidR="000B19BC" w:rsidRPr="00E156C9" w:rsidSect="005972C7">
      <w:headerReference w:type="default" r:id="rId9"/>
      <w:footerReference w:type="default" r:id="rId10"/>
      <w:pgSz w:w="11906" w:h="16838" w:code="9"/>
      <w:pgMar w:top="2552" w:right="1418" w:bottom="1418" w:left="1418" w:header="720" w:footer="970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96" w:rsidRDefault="00B11E96">
      <w:r>
        <w:separator/>
      </w:r>
    </w:p>
  </w:endnote>
  <w:endnote w:type="continuationSeparator" w:id="0">
    <w:p w:rsidR="00B11E96" w:rsidRDefault="00B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7" w:rsidRPr="00ED21F6" w:rsidRDefault="005A6B07" w:rsidP="00EC48F3">
    <w:pPr>
      <w:pStyle w:val="Footer"/>
      <w:tabs>
        <w:tab w:val="clear" w:pos="4153"/>
        <w:tab w:val="clear" w:pos="8306"/>
      </w:tabs>
      <w:jc w:val="center"/>
      <w:rPr>
        <w:rFonts w:ascii="Calibri" w:hAnsi="Calibri"/>
        <w:i/>
        <w:sz w:val="16"/>
        <w:szCs w:val="16"/>
      </w:rPr>
    </w:pPr>
    <w:r w:rsidRPr="00ED21F6">
      <w:rPr>
        <w:rFonts w:ascii="Calibri" w:hAnsi="Calibri"/>
        <w:i/>
        <w:sz w:val="16"/>
        <w:szCs w:val="16"/>
      </w:rPr>
      <w:t xml:space="preserve">Page </w:t>
    </w:r>
    <w:r w:rsidRPr="00ED21F6">
      <w:rPr>
        <w:rFonts w:ascii="Calibri" w:hAnsi="Calibri"/>
        <w:i/>
        <w:sz w:val="16"/>
        <w:szCs w:val="16"/>
      </w:rPr>
      <w:fldChar w:fldCharType="begin"/>
    </w:r>
    <w:r w:rsidRPr="00ED21F6">
      <w:rPr>
        <w:rFonts w:ascii="Calibri" w:hAnsi="Calibri"/>
        <w:i/>
        <w:sz w:val="16"/>
        <w:szCs w:val="16"/>
      </w:rPr>
      <w:instrText xml:space="preserve"> PAGE </w:instrText>
    </w:r>
    <w:r w:rsidRPr="00ED21F6">
      <w:rPr>
        <w:rFonts w:ascii="Calibri" w:hAnsi="Calibri"/>
        <w:i/>
        <w:sz w:val="16"/>
        <w:szCs w:val="16"/>
      </w:rPr>
      <w:fldChar w:fldCharType="separate"/>
    </w:r>
    <w:r w:rsidR="004C4AEA">
      <w:rPr>
        <w:rFonts w:ascii="Calibri" w:hAnsi="Calibri"/>
        <w:i/>
        <w:noProof/>
        <w:sz w:val="16"/>
        <w:szCs w:val="16"/>
      </w:rPr>
      <w:t>1</w:t>
    </w:r>
    <w:r w:rsidRPr="00ED21F6">
      <w:rPr>
        <w:rFonts w:ascii="Calibri" w:hAnsi="Calibri"/>
        <w:i/>
        <w:sz w:val="16"/>
        <w:szCs w:val="16"/>
      </w:rPr>
      <w:fldChar w:fldCharType="end"/>
    </w:r>
    <w:r w:rsidRPr="00ED21F6">
      <w:rPr>
        <w:rFonts w:ascii="Calibri" w:hAnsi="Calibri"/>
        <w:i/>
        <w:sz w:val="16"/>
        <w:szCs w:val="16"/>
      </w:rPr>
      <w:t xml:space="preserve"> of </w:t>
    </w:r>
    <w:r w:rsidRPr="00ED21F6">
      <w:rPr>
        <w:rFonts w:ascii="Calibri" w:hAnsi="Calibri"/>
        <w:i/>
        <w:sz w:val="16"/>
        <w:szCs w:val="16"/>
      </w:rPr>
      <w:fldChar w:fldCharType="begin"/>
    </w:r>
    <w:r w:rsidRPr="00ED21F6">
      <w:rPr>
        <w:rFonts w:ascii="Calibri" w:hAnsi="Calibri"/>
        <w:i/>
        <w:sz w:val="16"/>
        <w:szCs w:val="16"/>
      </w:rPr>
      <w:instrText xml:space="preserve"> NUMPAGES </w:instrText>
    </w:r>
    <w:r w:rsidRPr="00ED21F6">
      <w:rPr>
        <w:rFonts w:ascii="Calibri" w:hAnsi="Calibri"/>
        <w:i/>
        <w:sz w:val="16"/>
        <w:szCs w:val="16"/>
      </w:rPr>
      <w:fldChar w:fldCharType="separate"/>
    </w:r>
    <w:r w:rsidR="004C4AEA">
      <w:rPr>
        <w:rFonts w:ascii="Calibri" w:hAnsi="Calibri"/>
        <w:i/>
        <w:noProof/>
        <w:sz w:val="16"/>
        <w:szCs w:val="16"/>
      </w:rPr>
      <w:t>1</w:t>
    </w:r>
    <w:r w:rsidRPr="00ED21F6">
      <w:rPr>
        <w:rFonts w:ascii="Calibri" w:hAnsi="Calibri"/>
        <w:i/>
        <w:sz w:val="16"/>
        <w:szCs w:val="16"/>
      </w:rPr>
      <w:fldChar w:fldCharType="end"/>
    </w:r>
  </w:p>
  <w:p w:rsidR="00A064C0" w:rsidRPr="00ED21F6" w:rsidRDefault="006728D0" w:rsidP="00EC48F3">
    <w:pPr>
      <w:pStyle w:val="Footer"/>
      <w:tabs>
        <w:tab w:val="clear" w:pos="4153"/>
        <w:tab w:val="clear" w:pos="8306"/>
      </w:tabs>
      <w:jc w:val="center"/>
      <w:rPr>
        <w:rFonts w:ascii="Calibri" w:hAnsi="Calibri"/>
        <w:i/>
        <w:sz w:val="16"/>
        <w:szCs w:val="16"/>
      </w:rPr>
    </w:pPr>
    <w:r w:rsidRPr="00ED21F6">
      <w:rPr>
        <w:rFonts w:ascii="Calibri" w:hAnsi="Calibri"/>
        <w:i/>
        <w:sz w:val="16"/>
        <w:szCs w:val="16"/>
      </w:rPr>
      <w:t xml:space="preserve">Bowls England </w:t>
    </w:r>
    <w:r w:rsidR="00745ABF">
      <w:rPr>
        <w:rFonts w:ascii="Calibri" w:hAnsi="Calibri"/>
        <w:i/>
        <w:sz w:val="16"/>
        <w:szCs w:val="16"/>
      </w:rPr>
      <w:t>Application Form</w:t>
    </w:r>
    <w:r w:rsidRPr="00ED21F6">
      <w:rPr>
        <w:rFonts w:ascii="Calibri" w:hAnsi="Calibri"/>
        <w:i/>
        <w:sz w:val="16"/>
        <w:szCs w:val="16"/>
      </w:rPr>
      <w:t xml:space="preserve"> – </w:t>
    </w:r>
    <w:r w:rsidR="003D48A4" w:rsidRPr="00ED21F6">
      <w:rPr>
        <w:rFonts w:ascii="Calibri" w:hAnsi="Calibri"/>
        <w:i/>
        <w:sz w:val="16"/>
        <w:szCs w:val="16"/>
      </w:rPr>
      <w:t xml:space="preserve">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96" w:rsidRDefault="00B11E96">
      <w:r>
        <w:separator/>
      </w:r>
    </w:p>
  </w:footnote>
  <w:footnote w:type="continuationSeparator" w:id="0">
    <w:p w:rsidR="00B11E96" w:rsidRDefault="00B1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34" w:rsidRDefault="000B19BC" w:rsidP="006728D0">
    <w:pPr>
      <w:pStyle w:val="Header"/>
      <w:jc w:val="right"/>
      <w:rPr>
        <w:rFonts w:ascii="Century Gothic" w:hAnsi="Century Gothic"/>
        <w:sz w:val="16"/>
        <w:szCs w:val="16"/>
      </w:rPr>
    </w:pPr>
    <w:r w:rsidRPr="009A65AD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-97155</wp:posOffset>
          </wp:positionV>
          <wp:extent cx="762000" cy="1047750"/>
          <wp:effectExtent l="0" t="0" r="0" b="0"/>
          <wp:wrapSquare wrapText="bothSides"/>
          <wp:docPr id="1" name="Picture 1" descr="Bowls England Docu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 England Docu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C3D" w:rsidRPr="00ED21F6" w:rsidRDefault="00B42C3D" w:rsidP="00F23D34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33"/>
    <w:multiLevelType w:val="hybridMultilevel"/>
    <w:tmpl w:val="F708A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64FA"/>
    <w:multiLevelType w:val="hybridMultilevel"/>
    <w:tmpl w:val="4C92F270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72D5"/>
    <w:multiLevelType w:val="hybridMultilevel"/>
    <w:tmpl w:val="3F1C92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12A"/>
    <w:multiLevelType w:val="hybridMultilevel"/>
    <w:tmpl w:val="388EEA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31448"/>
    <w:multiLevelType w:val="hybridMultilevel"/>
    <w:tmpl w:val="62A280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C1880"/>
    <w:multiLevelType w:val="hybridMultilevel"/>
    <w:tmpl w:val="F300E0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F79DE"/>
    <w:multiLevelType w:val="hybridMultilevel"/>
    <w:tmpl w:val="0C5A474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836F2"/>
    <w:multiLevelType w:val="hybridMultilevel"/>
    <w:tmpl w:val="2CA0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3AC6"/>
    <w:multiLevelType w:val="hybridMultilevel"/>
    <w:tmpl w:val="E7CC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50CC3"/>
    <w:multiLevelType w:val="hybridMultilevel"/>
    <w:tmpl w:val="CA88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C3B95"/>
    <w:multiLevelType w:val="hybridMultilevel"/>
    <w:tmpl w:val="2626C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E24BA"/>
    <w:multiLevelType w:val="hybridMultilevel"/>
    <w:tmpl w:val="676E3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21D6"/>
    <w:multiLevelType w:val="hybridMultilevel"/>
    <w:tmpl w:val="871E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364D0"/>
    <w:multiLevelType w:val="hybridMultilevel"/>
    <w:tmpl w:val="A5EC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28C6"/>
    <w:multiLevelType w:val="hybridMultilevel"/>
    <w:tmpl w:val="CF20A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5FFB"/>
    <w:multiLevelType w:val="hybridMultilevel"/>
    <w:tmpl w:val="EAD46B5A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47BD"/>
    <w:multiLevelType w:val="hybridMultilevel"/>
    <w:tmpl w:val="CC54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17918"/>
    <w:multiLevelType w:val="hybridMultilevel"/>
    <w:tmpl w:val="C05ABE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3AF6"/>
    <w:multiLevelType w:val="hybridMultilevel"/>
    <w:tmpl w:val="424C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32A3"/>
    <w:multiLevelType w:val="hybridMultilevel"/>
    <w:tmpl w:val="91142C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D66052"/>
    <w:multiLevelType w:val="hybridMultilevel"/>
    <w:tmpl w:val="CDA83092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420A"/>
    <w:multiLevelType w:val="hybridMultilevel"/>
    <w:tmpl w:val="77D0EC2A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80C21"/>
    <w:multiLevelType w:val="hybridMultilevel"/>
    <w:tmpl w:val="01FA2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7386D"/>
    <w:multiLevelType w:val="hybridMultilevel"/>
    <w:tmpl w:val="DBFCE31A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90FD3"/>
    <w:multiLevelType w:val="hybridMultilevel"/>
    <w:tmpl w:val="8B1419C6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67F60"/>
    <w:multiLevelType w:val="hybridMultilevel"/>
    <w:tmpl w:val="9B36CBCC"/>
    <w:lvl w:ilvl="0" w:tplc="1BE21D5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B3BA8"/>
    <w:multiLevelType w:val="hybridMultilevel"/>
    <w:tmpl w:val="74AC7144"/>
    <w:lvl w:ilvl="0" w:tplc="1BE21D5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78F1"/>
    <w:multiLevelType w:val="hybridMultilevel"/>
    <w:tmpl w:val="F33CCCEC"/>
    <w:lvl w:ilvl="0" w:tplc="0809000B">
      <w:start w:val="1"/>
      <w:numFmt w:val="bullet"/>
      <w:lvlText w:val="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28" w15:restartNumberingAfterBreak="0">
    <w:nsid w:val="541628BE"/>
    <w:multiLevelType w:val="hybridMultilevel"/>
    <w:tmpl w:val="15F8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21D92"/>
    <w:multiLevelType w:val="hybridMultilevel"/>
    <w:tmpl w:val="57D86A3C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1FE"/>
    <w:multiLevelType w:val="hybridMultilevel"/>
    <w:tmpl w:val="B046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7640"/>
    <w:multiLevelType w:val="hybridMultilevel"/>
    <w:tmpl w:val="E3A02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3044"/>
    <w:multiLevelType w:val="hybridMultilevel"/>
    <w:tmpl w:val="9162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53E9D"/>
    <w:multiLevelType w:val="hybridMultilevel"/>
    <w:tmpl w:val="786E8E64"/>
    <w:lvl w:ilvl="0" w:tplc="DB8C1EB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E241E"/>
    <w:multiLevelType w:val="hybridMultilevel"/>
    <w:tmpl w:val="8C122064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3059A"/>
    <w:multiLevelType w:val="hybridMultilevel"/>
    <w:tmpl w:val="3CD2D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2278F"/>
    <w:multiLevelType w:val="hybridMultilevel"/>
    <w:tmpl w:val="85765F86"/>
    <w:lvl w:ilvl="0" w:tplc="0616DD88">
      <w:start w:val="200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5D7"/>
    <w:multiLevelType w:val="hybridMultilevel"/>
    <w:tmpl w:val="1A3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B2731"/>
    <w:multiLevelType w:val="hybridMultilevel"/>
    <w:tmpl w:val="87845FC0"/>
    <w:lvl w:ilvl="0" w:tplc="DB8C1EB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A74BD"/>
    <w:multiLevelType w:val="hybridMultilevel"/>
    <w:tmpl w:val="91088DA6"/>
    <w:lvl w:ilvl="0" w:tplc="0616DD88">
      <w:start w:val="200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F0FF8"/>
    <w:multiLevelType w:val="hybridMultilevel"/>
    <w:tmpl w:val="93746D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7310A"/>
    <w:multiLevelType w:val="hybridMultilevel"/>
    <w:tmpl w:val="D1D69A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40"/>
  </w:num>
  <w:num w:numId="5">
    <w:abstractNumId w:val="10"/>
  </w:num>
  <w:num w:numId="6">
    <w:abstractNumId w:val="33"/>
  </w:num>
  <w:num w:numId="7">
    <w:abstractNumId w:val="38"/>
  </w:num>
  <w:num w:numId="8">
    <w:abstractNumId w:val="0"/>
  </w:num>
  <w:num w:numId="9">
    <w:abstractNumId w:val="31"/>
  </w:num>
  <w:num w:numId="10">
    <w:abstractNumId w:val="21"/>
  </w:num>
  <w:num w:numId="11">
    <w:abstractNumId w:val="26"/>
  </w:num>
  <w:num w:numId="12">
    <w:abstractNumId w:val="25"/>
  </w:num>
  <w:num w:numId="13">
    <w:abstractNumId w:val="29"/>
  </w:num>
  <w:num w:numId="14">
    <w:abstractNumId w:val="15"/>
  </w:num>
  <w:num w:numId="15">
    <w:abstractNumId w:val="39"/>
  </w:num>
  <w:num w:numId="16">
    <w:abstractNumId w:val="20"/>
  </w:num>
  <w:num w:numId="17">
    <w:abstractNumId w:val="36"/>
  </w:num>
  <w:num w:numId="18">
    <w:abstractNumId w:val="1"/>
  </w:num>
  <w:num w:numId="19">
    <w:abstractNumId w:val="24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22"/>
  </w:num>
  <w:num w:numId="25">
    <w:abstractNumId w:val="11"/>
  </w:num>
  <w:num w:numId="26">
    <w:abstractNumId w:val="18"/>
  </w:num>
  <w:num w:numId="27">
    <w:abstractNumId w:val="30"/>
  </w:num>
  <w:num w:numId="28">
    <w:abstractNumId w:val="41"/>
  </w:num>
  <w:num w:numId="29">
    <w:abstractNumId w:val="5"/>
  </w:num>
  <w:num w:numId="30">
    <w:abstractNumId w:val="6"/>
  </w:num>
  <w:num w:numId="31">
    <w:abstractNumId w:val="19"/>
  </w:num>
  <w:num w:numId="32">
    <w:abstractNumId w:val="3"/>
  </w:num>
  <w:num w:numId="33">
    <w:abstractNumId w:val="4"/>
  </w:num>
  <w:num w:numId="34">
    <w:abstractNumId w:val="16"/>
  </w:num>
  <w:num w:numId="35">
    <w:abstractNumId w:val="9"/>
  </w:num>
  <w:num w:numId="36">
    <w:abstractNumId w:val="13"/>
  </w:num>
  <w:num w:numId="37">
    <w:abstractNumId w:val="12"/>
  </w:num>
  <w:num w:numId="38">
    <w:abstractNumId w:val="32"/>
  </w:num>
  <w:num w:numId="39">
    <w:abstractNumId w:val="7"/>
  </w:num>
  <w:num w:numId="40">
    <w:abstractNumId w:val="8"/>
  </w:num>
  <w:num w:numId="41">
    <w:abstractNumId w:val="2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J57CvJR7VnHnHP9YJvIG0XbSNhnjiUDApg/7S7vSJeOV4NMpNX2y4VWzjYEXTH+q0DH8426AlYg+8bcZ5lycQ==" w:salt="qf8Sv3n+BYyOnpSlaWyfwg==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A"/>
    <w:rsid w:val="00077732"/>
    <w:rsid w:val="000B19BC"/>
    <w:rsid w:val="000B383F"/>
    <w:rsid w:val="000C19FE"/>
    <w:rsid w:val="000D0FB3"/>
    <w:rsid w:val="000F2AD4"/>
    <w:rsid w:val="00106184"/>
    <w:rsid w:val="0012659D"/>
    <w:rsid w:val="00140026"/>
    <w:rsid w:val="00184C04"/>
    <w:rsid w:val="001908C4"/>
    <w:rsid w:val="001A5B0C"/>
    <w:rsid w:val="001B3545"/>
    <w:rsid w:val="001B515D"/>
    <w:rsid w:val="001B6BD9"/>
    <w:rsid w:val="001D70C6"/>
    <w:rsid w:val="002011FD"/>
    <w:rsid w:val="0021394B"/>
    <w:rsid w:val="0022020E"/>
    <w:rsid w:val="0024546D"/>
    <w:rsid w:val="00245C17"/>
    <w:rsid w:val="00263511"/>
    <w:rsid w:val="002648A3"/>
    <w:rsid w:val="002869F1"/>
    <w:rsid w:val="00287887"/>
    <w:rsid w:val="00294A58"/>
    <w:rsid w:val="00297CB0"/>
    <w:rsid w:val="002A02FD"/>
    <w:rsid w:val="002A7981"/>
    <w:rsid w:val="002B1205"/>
    <w:rsid w:val="002C3A8F"/>
    <w:rsid w:val="002C3E1E"/>
    <w:rsid w:val="0030264C"/>
    <w:rsid w:val="00307AA5"/>
    <w:rsid w:val="0031119C"/>
    <w:rsid w:val="00314EB9"/>
    <w:rsid w:val="00333465"/>
    <w:rsid w:val="0034020E"/>
    <w:rsid w:val="00340EF4"/>
    <w:rsid w:val="003724A2"/>
    <w:rsid w:val="0037314C"/>
    <w:rsid w:val="00383723"/>
    <w:rsid w:val="003A4955"/>
    <w:rsid w:val="003C404B"/>
    <w:rsid w:val="003D2A3E"/>
    <w:rsid w:val="003D48A4"/>
    <w:rsid w:val="003E0179"/>
    <w:rsid w:val="003E4D88"/>
    <w:rsid w:val="003E6905"/>
    <w:rsid w:val="00425E5F"/>
    <w:rsid w:val="0043553F"/>
    <w:rsid w:val="00484A9C"/>
    <w:rsid w:val="004956FF"/>
    <w:rsid w:val="004A42B3"/>
    <w:rsid w:val="004C4AEA"/>
    <w:rsid w:val="004D2721"/>
    <w:rsid w:val="004E7E02"/>
    <w:rsid w:val="005246FB"/>
    <w:rsid w:val="0056227B"/>
    <w:rsid w:val="00577750"/>
    <w:rsid w:val="005972C7"/>
    <w:rsid w:val="005A6B07"/>
    <w:rsid w:val="005B3243"/>
    <w:rsid w:val="005B7C4A"/>
    <w:rsid w:val="005C0C03"/>
    <w:rsid w:val="005F033B"/>
    <w:rsid w:val="00600D1B"/>
    <w:rsid w:val="00630C32"/>
    <w:rsid w:val="00652FAB"/>
    <w:rsid w:val="00653B1A"/>
    <w:rsid w:val="0065577C"/>
    <w:rsid w:val="00666B07"/>
    <w:rsid w:val="00667CB3"/>
    <w:rsid w:val="006728D0"/>
    <w:rsid w:val="00682573"/>
    <w:rsid w:val="006A43B3"/>
    <w:rsid w:val="006C130C"/>
    <w:rsid w:val="006E15D3"/>
    <w:rsid w:val="006E4161"/>
    <w:rsid w:val="006E7E58"/>
    <w:rsid w:val="00740B90"/>
    <w:rsid w:val="00742966"/>
    <w:rsid w:val="00745ABF"/>
    <w:rsid w:val="007545AF"/>
    <w:rsid w:val="00782291"/>
    <w:rsid w:val="00797646"/>
    <w:rsid w:val="007979D5"/>
    <w:rsid w:val="007C146B"/>
    <w:rsid w:val="007D22DD"/>
    <w:rsid w:val="007D3447"/>
    <w:rsid w:val="007E3396"/>
    <w:rsid w:val="007E63FC"/>
    <w:rsid w:val="007F6F2C"/>
    <w:rsid w:val="00815FB1"/>
    <w:rsid w:val="00825A6B"/>
    <w:rsid w:val="00832B51"/>
    <w:rsid w:val="008527BA"/>
    <w:rsid w:val="00873F15"/>
    <w:rsid w:val="00876D7B"/>
    <w:rsid w:val="008834E7"/>
    <w:rsid w:val="0089352F"/>
    <w:rsid w:val="00894B06"/>
    <w:rsid w:val="008A4FAE"/>
    <w:rsid w:val="008B5A92"/>
    <w:rsid w:val="00904DDB"/>
    <w:rsid w:val="0094584E"/>
    <w:rsid w:val="009623A1"/>
    <w:rsid w:val="009A65AD"/>
    <w:rsid w:val="009B7D27"/>
    <w:rsid w:val="009C6143"/>
    <w:rsid w:val="009D1C21"/>
    <w:rsid w:val="009E24FF"/>
    <w:rsid w:val="009E3465"/>
    <w:rsid w:val="009F6207"/>
    <w:rsid w:val="00A064C0"/>
    <w:rsid w:val="00A67348"/>
    <w:rsid w:val="00AB6D00"/>
    <w:rsid w:val="00AD49F3"/>
    <w:rsid w:val="00AE488F"/>
    <w:rsid w:val="00AF3C86"/>
    <w:rsid w:val="00AF3DF8"/>
    <w:rsid w:val="00AF41BB"/>
    <w:rsid w:val="00B11E96"/>
    <w:rsid w:val="00B42C3D"/>
    <w:rsid w:val="00B42E3C"/>
    <w:rsid w:val="00B512CA"/>
    <w:rsid w:val="00B7171B"/>
    <w:rsid w:val="00BB2D64"/>
    <w:rsid w:val="00BD4D73"/>
    <w:rsid w:val="00BD70A5"/>
    <w:rsid w:val="00C07773"/>
    <w:rsid w:val="00C07B2A"/>
    <w:rsid w:val="00C3286F"/>
    <w:rsid w:val="00C37047"/>
    <w:rsid w:val="00C538FA"/>
    <w:rsid w:val="00C8409A"/>
    <w:rsid w:val="00C856AD"/>
    <w:rsid w:val="00C947BC"/>
    <w:rsid w:val="00CC3903"/>
    <w:rsid w:val="00CD648B"/>
    <w:rsid w:val="00CF5FB6"/>
    <w:rsid w:val="00D07365"/>
    <w:rsid w:val="00D07D87"/>
    <w:rsid w:val="00D1197D"/>
    <w:rsid w:val="00D3696D"/>
    <w:rsid w:val="00D5614C"/>
    <w:rsid w:val="00D5678F"/>
    <w:rsid w:val="00D647BD"/>
    <w:rsid w:val="00D65332"/>
    <w:rsid w:val="00D74B52"/>
    <w:rsid w:val="00DB5A6E"/>
    <w:rsid w:val="00DE2752"/>
    <w:rsid w:val="00E14036"/>
    <w:rsid w:val="00E156C9"/>
    <w:rsid w:val="00E16341"/>
    <w:rsid w:val="00E17D5D"/>
    <w:rsid w:val="00E206F9"/>
    <w:rsid w:val="00E41740"/>
    <w:rsid w:val="00E7569A"/>
    <w:rsid w:val="00E761D9"/>
    <w:rsid w:val="00E771BF"/>
    <w:rsid w:val="00EA039D"/>
    <w:rsid w:val="00EB0269"/>
    <w:rsid w:val="00EB4EC3"/>
    <w:rsid w:val="00EC48F3"/>
    <w:rsid w:val="00ED21F6"/>
    <w:rsid w:val="00ED38F1"/>
    <w:rsid w:val="00F137D1"/>
    <w:rsid w:val="00F14A84"/>
    <w:rsid w:val="00F23D34"/>
    <w:rsid w:val="00F631F7"/>
    <w:rsid w:val="00F66CC1"/>
    <w:rsid w:val="00F76999"/>
    <w:rsid w:val="00F908DB"/>
    <w:rsid w:val="00FA02B0"/>
    <w:rsid w:val="00FB61AD"/>
    <w:rsid w:val="00FB676C"/>
    <w:rsid w:val="00FD0BBC"/>
    <w:rsid w:val="00FD52B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64386"/>
  <w15:chartTrackingRefBased/>
  <w15:docId w15:val="{C0B33A00-3888-4882-8CF2-FAB1BC4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B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6B0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D1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E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5B7C4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1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7955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bowlsengl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%20Hollis.ENGLISHBOWLINGA\AppData\Roaming\Microsoft\Templates\be_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DCAF59A79E49489E47563CD18D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15E0-8A2A-4856-9016-31E0C6DA2D53}"/>
      </w:docPartPr>
      <w:docPartBody>
        <w:p w:rsidR="004D13BF" w:rsidRDefault="00E50C79" w:rsidP="00E50C79">
          <w:pPr>
            <w:pStyle w:val="2CDCAF59A79E49489E47563CD18D3AC72"/>
          </w:pPr>
          <w:r w:rsidRPr="00D15C02">
            <w:rPr>
              <w:rStyle w:val="PlaceholderText"/>
            </w:rPr>
            <w:t>Choose an item.</w:t>
          </w:r>
        </w:p>
      </w:docPartBody>
    </w:docPart>
    <w:docPart>
      <w:docPartPr>
        <w:name w:val="E6D2BD27BF37442FB01C8563C5EE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EE92-06E2-43E9-8F25-13308705CC75}"/>
      </w:docPartPr>
      <w:docPartBody>
        <w:p w:rsidR="004D13BF" w:rsidRDefault="00E50C79" w:rsidP="00E50C79">
          <w:pPr>
            <w:pStyle w:val="E6D2BD27BF37442FB01C8563C5EE86901"/>
          </w:pPr>
          <w:r>
            <w:rPr>
              <w:rStyle w:val="PlaceholderText"/>
            </w:rPr>
            <w:t xml:space="preserve">Enter County Association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79"/>
    <w:rsid w:val="004D13BF"/>
    <w:rsid w:val="00D60CD1"/>
    <w:rsid w:val="00DC23BF"/>
    <w:rsid w:val="00E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C79"/>
    <w:rPr>
      <w:color w:val="808080"/>
    </w:rPr>
  </w:style>
  <w:style w:type="paragraph" w:customStyle="1" w:styleId="0783EC24C5FF4728A753A515545C599F">
    <w:name w:val="0783EC24C5FF4728A753A515545C599F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CAF59A79E49489E47563CD18D3AC7">
    <w:name w:val="2CDCAF59A79E49489E47563CD18D3AC7"/>
    <w:rsid w:val="00E50C79"/>
  </w:style>
  <w:style w:type="paragraph" w:customStyle="1" w:styleId="01DE5A6B49534DAE922E988C205FC9A3">
    <w:name w:val="01DE5A6B49534DAE922E988C205FC9A3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4AE85F5C8F4BDCBBB9DB817F1457D3">
    <w:name w:val="E44AE85F5C8F4BDCBBB9DB817F1457D3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A3E9840B9A4A7B82D2EBAD9DE0C4FB">
    <w:name w:val="8BA3E9840B9A4A7B82D2EBAD9DE0C4FB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845A696E234373AF4EC4C7D0FCDF66">
    <w:name w:val="2A845A696E234373AF4EC4C7D0FCDF66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0721FA3F604587A974FE11C83CBF66">
    <w:name w:val="CE0721FA3F604587A974FE11C83CBF66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DCAF59A79E49489E47563CD18D3AC71">
    <w:name w:val="2CDCAF59A79E49489E47563CD18D3AC71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2BD27BF37442FB01C8563C5EE8690">
    <w:name w:val="E6D2BD27BF37442FB01C8563C5EE8690"/>
    <w:rsid w:val="00E50C79"/>
  </w:style>
  <w:style w:type="paragraph" w:customStyle="1" w:styleId="2CDCAF59A79E49489E47563CD18D3AC72">
    <w:name w:val="2CDCAF59A79E49489E47563CD18D3AC72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2BD27BF37442FB01C8563C5EE86901">
    <w:name w:val="E6D2BD27BF37442FB01C8563C5EE86901"/>
    <w:rsid w:val="00E50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F4EE-7504-4FCD-B404-652D4209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be_report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Job Description - Chair</vt:lpstr>
    </vt:vector>
  </TitlesOfParts>
  <Company>English Bowling Association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Job Description - Chair</dc:title>
  <dc:subject/>
  <dc:creator>Alistair Hollis</dc:creator>
  <cp:keywords/>
  <dc:description/>
  <cp:lastModifiedBy>Helen Slimm</cp:lastModifiedBy>
  <cp:revision>3</cp:revision>
  <cp:lastPrinted>2008-09-02T08:08:00Z</cp:lastPrinted>
  <dcterms:created xsi:type="dcterms:W3CDTF">2020-09-15T16:52:00Z</dcterms:created>
  <dcterms:modified xsi:type="dcterms:W3CDTF">2020-09-15T16:53:00Z</dcterms:modified>
</cp:coreProperties>
</file>