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BA" w:rsidRDefault="006D17BA" w:rsidP="00D44FA8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alt="Street Bowling Club Badge.jpg" style="position:absolute;left:0;text-align:left;margin-left:189pt;margin-top:-9pt;width:108pt;height:100.9pt;z-index:251658240;visibility:visible">
            <v:imagedata r:id="rId4" o:title=""/>
            <w10:wrap type="square"/>
          </v:shape>
        </w:pict>
      </w:r>
    </w:p>
    <w:p w:rsidR="006D17BA" w:rsidRDefault="006D17BA" w:rsidP="00340BE9">
      <w:pPr>
        <w:jc w:val="both"/>
        <w:rPr>
          <w:rFonts w:ascii="Arial" w:hAnsi="Arial" w:cs="Arial"/>
          <w:b/>
          <w:bCs/>
        </w:rPr>
      </w:pPr>
    </w:p>
    <w:p w:rsidR="006D17BA" w:rsidRDefault="006D17BA" w:rsidP="00DA3252">
      <w:pPr>
        <w:tabs>
          <w:tab w:val="left" w:pos="6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D17BA" w:rsidRDefault="006D17BA" w:rsidP="00340BE9">
      <w:pPr>
        <w:jc w:val="both"/>
        <w:rPr>
          <w:rFonts w:ascii="Arial" w:hAnsi="Arial" w:cs="Arial"/>
          <w:b/>
          <w:bCs/>
        </w:rPr>
      </w:pPr>
    </w:p>
    <w:p w:rsidR="006D17BA" w:rsidRDefault="006D17BA" w:rsidP="00340BE9">
      <w:pPr>
        <w:jc w:val="both"/>
        <w:rPr>
          <w:rFonts w:ascii="Arial" w:hAnsi="Arial" w:cs="Arial"/>
          <w:b/>
          <w:bCs/>
        </w:rPr>
      </w:pPr>
    </w:p>
    <w:p w:rsidR="006D17BA" w:rsidRPr="00D44FA8" w:rsidRDefault="006D17BA" w:rsidP="00D44FA8">
      <w:pPr>
        <w:jc w:val="center"/>
        <w:rPr>
          <w:rFonts w:ascii="Arial" w:hAnsi="Arial" w:cs="Arial"/>
          <w:b/>
          <w:bCs/>
          <w:color w:val="000080"/>
          <w:sz w:val="32"/>
          <w:szCs w:val="32"/>
          <w:highlight w:val="darkBlue"/>
        </w:rPr>
      </w:pPr>
      <w:r w:rsidRPr="00D44FA8">
        <w:rPr>
          <w:rFonts w:ascii="Arial" w:hAnsi="Arial" w:cs="Arial"/>
          <w:b/>
          <w:bCs/>
          <w:color w:val="000080"/>
          <w:sz w:val="32"/>
          <w:szCs w:val="32"/>
        </w:rPr>
        <w:t>OPEN FOURS TOURNAMENT</w:t>
      </w:r>
    </w:p>
    <w:p w:rsidR="006D17BA" w:rsidRPr="00D44FA8" w:rsidRDefault="006D17BA" w:rsidP="00323C5E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D44FA8">
        <w:rPr>
          <w:rFonts w:ascii="Arial" w:hAnsi="Arial" w:cs="Arial"/>
          <w:b/>
          <w:bCs/>
          <w:color w:val="000080"/>
          <w:sz w:val="32"/>
          <w:szCs w:val="32"/>
        </w:rPr>
        <w:t>Sunday 6th August 2023</w:t>
      </w:r>
    </w:p>
    <w:p w:rsidR="006D17BA" w:rsidRPr="00852E43" w:rsidRDefault="006D17BA" w:rsidP="003E30B2">
      <w:pPr>
        <w:jc w:val="both"/>
        <w:rPr>
          <w:rFonts w:ascii="Arial" w:hAnsi="Arial" w:cs="Arial"/>
          <w:sz w:val="20"/>
          <w:szCs w:val="20"/>
        </w:rPr>
      </w:pPr>
      <w:r w:rsidRPr="00852E43">
        <w:rPr>
          <w:rFonts w:ascii="Arial" w:hAnsi="Arial" w:cs="Arial"/>
          <w:sz w:val="20"/>
          <w:szCs w:val="20"/>
        </w:rPr>
        <w:t>Dear Fellow Bowler,</w:t>
      </w:r>
    </w:p>
    <w:p w:rsidR="006D17BA" w:rsidRPr="00852E43" w:rsidRDefault="006D17BA" w:rsidP="003E30B2">
      <w:pPr>
        <w:jc w:val="both"/>
        <w:rPr>
          <w:rFonts w:ascii="Arial" w:hAnsi="Arial" w:cs="Arial"/>
          <w:sz w:val="20"/>
          <w:szCs w:val="20"/>
        </w:rPr>
      </w:pPr>
      <w:r w:rsidRPr="00852E43">
        <w:rPr>
          <w:rFonts w:ascii="Arial" w:hAnsi="Arial" w:cs="Arial"/>
          <w:b/>
          <w:bCs/>
          <w:sz w:val="20"/>
          <w:szCs w:val="20"/>
        </w:rPr>
        <w:t>I am writing to you to invite you to our annual open fours Tournament being held this year on a new date of Sunday 6</w:t>
      </w:r>
      <w:r w:rsidRPr="00852E4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52E43">
        <w:rPr>
          <w:rFonts w:ascii="Arial" w:hAnsi="Arial" w:cs="Arial"/>
          <w:b/>
          <w:bCs/>
          <w:sz w:val="20"/>
          <w:szCs w:val="20"/>
        </w:rPr>
        <w:t xml:space="preserve"> August 2023. We are hoping that this new date will encourage more teams to participate and give a larger variety of clubs near and far to attend. </w:t>
      </w:r>
      <w:r w:rsidRPr="00852E43">
        <w:rPr>
          <w:rFonts w:ascii="Arial" w:hAnsi="Arial" w:cs="Arial"/>
          <w:sz w:val="20"/>
          <w:szCs w:val="20"/>
        </w:rPr>
        <w:t>We very much hope that you will be able to join us on this occasion on a first come first served basis.</w:t>
      </w:r>
    </w:p>
    <w:p w:rsidR="006D17BA" w:rsidRPr="00852E43" w:rsidRDefault="006D17BA" w:rsidP="003E30B2">
      <w:pPr>
        <w:jc w:val="both"/>
        <w:rPr>
          <w:rFonts w:ascii="Arial" w:hAnsi="Arial" w:cs="Arial"/>
          <w:sz w:val="20"/>
          <w:szCs w:val="20"/>
        </w:rPr>
      </w:pPr>
      <w:r w:rsidRPr="00852E43">
        <w:rPr>
          <w:rFonts w:ascii="Arial" w:hAnsi="Arial" w:cs="Arial"/>
          <w:sz w:val="20"/>
          <w:szCs w:val="20"/>
        </w:rPr>
        <w:t xml:space="preserve">The first games will commence promptly at 9.30 am or 10.30 am, </w:t>
      </w:r>
      <w:r w:rsidRPr="00852E43">
        <w:rPr>
          <w:rFonts w:ascii="Arial" w:hAnsi="Arial" w:cs="Arial"/>
          <w:b/>
          <w:sz w:val="20"/>
          <w:szCs w:val="20"/>
        </w:rPr>
        <w:t>TEAMS WILL PLAY 4 GAMES</w:t>
      </w:r>
      <w:r w:rsidRPr="00852E43">
        <w:rPr>
          <w:rFonts w:ascii="Arial" w:hAnsi="Arial" w:cs="Arial"/>
          <w:sz w:val="20"/>
          <w:szCs w:val="20"/>
        </w:rPr>
        <w:t xml:space="preserve"> comprising of 1 hour on and 1 hour off. The prizes will be £100 for the Winning Rink, £80 for 2</w:t>
      </w:r>
      <w:r w:rsidRPr="00852E43">
        <w:rPr>
          <w:rFonts w:ascii="Arial" w:hAnsi="Arial" w:cs="Arial"/>
          <w:sz w:val="20"/>
          <w:szCs w:val="20"/>
          <w:vertAlign w:val="superscript"/>
        </w:rPr>
        <w:t>nd</w:t>
      </w:r>
      <w:r w:rsidRPr="00852E43">
        <w:rPr>
          <w:rFonts w:ascii="Arial" w:hAnsi="Arial" w:cs="Arial"/>
          <w:sz w:val="20"/>
          <w:szCs w:val="20"/>
        </w:rPr>
        <w:t xml:space="preserve"> place, £60 for 3rd place and £40 for 4</w:t>
      </w:r>
      <w:r w:rsidRPr="00852E43">
        <w:rPr>
          <w:rFonts w:ascii="Arial" w:hAnsi="Arial" w:cs="Arial"/>
          <w:sz w:val="20"/>
          <w:szCs w:val="20"/>
          <w:vertAlign w:val="superscript"/>
        </w:rPr>
        <w:t>th</w:t>
      </w:r>
      <w:r w:rsidRPr="00852E43">
        <w:rPr>
          <w:rFonts w:ascii="Arial" w:hAnsi="Arial" w:cs="Arial"/>
          <w:sz w:val="20"/>
          <w:szCs w:val="20"/>
        </w:rPr>
        <w:t xml:space="preserve"> place.</w:t>
      </w:r>
    </w:p>
    <w:p w:rsidR="006D17BA" w:rsidRPr="00852E43" w:rsidRDefault="006D17BA" w:rsidP="003E30B2">
      <w:pPr>
        <w:jc w:val="both"/>
        <w:rPr>
          <w:rFonts w:ascii="Arial" w:hAnsi="Arial" w:cs="Arial"/>
          <w:sz w:val="20"/>
          <w:szCs w:val="20"/>
        </w:rPr>
      </w:pPr>
      <w:r w:rsidRPr="00852E43">
        <w:rPr>
          <w:rFonts w:ascii="Arial" w:hAnsi="Arial" w:cs="Arial"/>
          <w:sz w:val="20"/>
          <w:szCs w:val="20"/>
        </w:rPr>
        <w:t>The entry fee is £32 per team (to be included with entry form) which includes tea or coffee on arrival, morning tea and biscuits, lunch and afternoon refreshments including some delicious homemade cakes. Non-playing visitors can be catered for at £5 per head to include all of the above.</w:t>
      </w:r>
    </w:p>
    <w:p w:rsidR="006D17BA" w:rsidRPr="00852E43" w:rsidRDefault="006D17BA" w:rsidP="003E30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52E43">
        <w:rPr>
          <w:rFonts w:ascii="Arial" w:hAnsi="Arial" w:cs="Arial"/>
          <w:b/>
          <w:bCs/>
          <w:sz w:val="20"/>
          <w:szCs w:val="20"/>
        </w:rPr>
        <w:t>If you would like a priority booking please return the form with a cheque for £32 made payable to Street Bowling Club to Neil Kunc, 3 Churchill Road, Wells, BA5 3HZ (email address – neilkunc1984@gmail.com) by the 21st May with all other entries closing on 11th June 2023.</w:t>
      </w:r>
    </w:p>
    <w:p w:rsidR="006D17BA" w:rsidRPr="00323C5E" w:rsidRDefault="006D17BA" w:rsidP="003E30B2">
      <w:pPr>
        <w:jc w:val="both"/>
        <w:rPr>
          <w:rFonts w:ascii="Times New Roman" w:hAnsi="Times New Roman"/>
        </w:rPr>
      </w:pPr>
      <w:r w:rsidRPr="00323C5E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6D17BA" w:rsidRPr="005A5049" w:rsidRDefault="006D17BA" w:rsidP="00D45C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STREET BOWLING CLUB</w:t>
      </w:r>
      <w:r w:rsidRPr="005A5049">
        <w:rPr>
          <w:rFonts w:ascii="Arial" w:hAnsi="Arial" w:cs="Arial"/>
          <w:b/>
          <w:bCs/>
          <w:sz w:val="28"/>
          <w:szCs w:val="28"/>
        </w:rPr>
        <w:t xml:space="preserve"> OPEN FOURS TOURNAMENT</w:t>
      </w:r>
    </w:p>
    <w:p w:rsidR="006D17BA" w:rsidRPr="00D44FA8" w:rsidRDefault="006D17BA" w:rsidP="00D45CBD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D44FA8">
        <w:rPr>
          <w:rFonts w:ascii="Arial" w:hAnsi="Arial" w:cs="Arial"/>
          <w:b/>
          <w:bCs/>
          <w:color w:val="000080"/>
          <w:sz w:val="28"/>
          <w:szCs w:val="28"/>
        </w:rPr>
        <w:t>Sunday 6th August 2023</w:t>
      </w:r>
    </w:p>
    <w:p w:rsidR="006D17BA" w:rsidRPr="00FB1AF3" w:rsidRDefault="006D17BA" w:rsidP="00D45CB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00136838"/>
      <w:r w:rsidRPr="00FB1AF3">
        <w:rPr>
          <w:rFonts w:ascii="Arial" w:hAnsi="Arial" w:cs="Arial"/>
          <w:b/>
          <w:bCs/>
          <w:sz w:val="28"/>
          <w:szCs w:val="28"/>
        </w:rPr>
        <w:t>ENTRY FORM</w:t>
      </w:r>
    </w:p>
    <w:p w:rsidR="006D17BA" w:rsidRPr="005A5049" w:rsidRDefault="006D17BA" w:rsidP="00323C5E">
      <w:pPr>
        <w:jc w:val="both"/>
        <w:rPr>
          <w:rFonts w:ascii="Arial" w:hAnsi="Arial" w:cs="Arial"/>
        </w:rPr>
      </w:pPr>
      <w:r w:rsidRPr="00254722">
        <w:rPr>
          <w:rFonts w:ascii="Arial" w:hAnsi="Arial" w:cs="Arial"/>
          <w:b/>
          <w:bCs/>
        </w:rPr>
        <w:t>Name (Skip)</w:t>
      </w:r>
      <w:r>
        <w:rPr>
          <w:rFonts w:ascii="Arial" w:hAnsi="Arial" w:cs="Arial"/>
        </w:rPr>
        <w:t xml:space="preserve"> </w:t>
      </w:r>
      <w:r w:rsidRPr="005A5049">
        <w:rPr>
          <w:rFonts w:ascii="Arial" w:hAnsi="Arial" w:cs="Arial"/>
        </w:rPr>
        <w:t>……………………………………………………………………………………</w:t>
      </w:r>
    </w:p>
    <w:p w:rsidR="006D17BA" w:rsidRDefault="006D17BA" w:rsidP="00323C5E">
      <w:pPr>
        <w:jc w:val="both"/>
        <w:rPr>
          <w:rFonts w:ascii="Arial" w:hAnsi="Arial" w:cs="Arial"/>
        </w:rPr>
      </w:pPr>
      <w:r w:rsidRPr="00254722">
        <w:rPr>
          <w:rFonts w:ascii="Arial" w:hAnsi="Arial" w:cs="Arial"/>
          <w:b/>
          <w:bCs/>
        </w:rPr>
        <w:t xml:space="preserve">Address </w:t>
      </w:r>
      <w:r w:rsidRPr="005A5049">
        <w:rPr>
          <w:rFonts w:ascii="Arial" w:hAnsi="Arial" w:cs="Arial"/>
        </w:rPr>
        <w:t>…………………………………………………………………………………………</w:t>
      </w:r>
    </w:p>
    <w:p w:rsidR="006D17BA" w:rsidRPr="005A5049" w:rsidRDefault="006D17BA" w:rsidP="0032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5A5049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6D17BA" w:rsidRPr="005A5049" w:rsidRDefault="006D17BA" w:rsidP="00323C5E">
      <w:pPr>
        <w:jc w:val="both"/>
        <w:rPr>
          <w:rFonts w:ascii="Arial" w:hAnsi="Arial" w:cs="Arial"/>
        </w:rPr>
      </w:pPr>
      <w:r w:rsidRPr="00254722">
        <w:rPr>
          <w:rFonts w:ascii="Arial" w:hAnsi="Arial" w:cs="Arial"/>
          <w:b/>
          <w:bCs/>
        </w:rPr>
        <w:t>Club Name</w:t>
      </w:r>
      <w:r>
        <w:rPr>
          <w:rFonts w:ascii="Arial" w:hAnsi="Arial" w:cs="Arial"/>
        </w:rPr>
        <w:t xml:space="preserve"> </w:t>
      </w:r>
      <w:r w:rsidRPr="005A504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  </w:t>
      </w:r>
      <w:r w:rsidRPr="005A5049">
        <w:rPr>
          <w:rFonts w:ascii="Arial" w:hAnsi="Arial" w:cs="Arial"/>
        </w:rPr>
        <w:t>…………………………………………………………</w:t>
      </w:r>
    </w:p>
    <w:p w:rsidR="006D17BA" w:rsidRPr="005A5049" w:rsidRDefault="006D17BA" w:rsidP="00323C5E">
      <w:pPr>
        <w:jc w:val="both"/>
        <w:rPr>
          <w:rFonts w:ascii="Arial" w:hAnsi="Arial" w:cs="Arial"/>
        </w:rPr>
      </w:pPr>
      <w:r w:rsidRPr="00254722">
        <w:rPr>
          <w:rFonts w:ascii="Arial" w:hAnsi="Arial" w:cs="Arial"/>
          <w:b/>
          <w:bCs/>
        </w:rPr>
        <w:t>Contact Telephone Number</w:t>
      </w:r>
      <w:r>
        <w:rPr>
          <w:rFonts w:ascii="Arial" w:hAnsi="Arial" w:cs="Arial"/>
        </w:rPr>
        <w:t xml:space="preserve"> </w:t>
      </w:r>
      <w:r w:rsidRPr="005A5049">
        <w:rPr>
          <w:rFonts w:ascii="Arial" w:hAnsi="Arial" w:cs="Arial"/>
        </w:rPr>
        <w:t>………………………………………………………………….</w:t>
      </w:r>
    </w:p>
    <w:p w:rsidR="006D17BA" w:rsidRDefault="006D17BA" w:rsidP="00323C5E">
      <w:pPr>
        <w:jc w:val="both"/>
        <w:rPr>
          <w:rFonts w:ascii="Arial" w:hAnsi="Arial" w:cs="Arial"/>
        </w:rPr>
      </w:pPr>
      <w:r w:rsidRPr="00254722">
        <w:rPr>
          <w:rFonts w:ascii="Arial" w:hAnsi="Arial" w:cs="Arial"/>
          <w:b/>
          <w:bCs/>
        </w:rPr>
        <w:t>E Mail Address</w:t>
      </w:r>
      <w:r>
        <w:rPr>
          <w:rFonts w:ascii="Arial" w:hAnsi="Arial" w:cs="Arial"/>
        </w:rPr>
        <w:t xml:space="preserve"> </w:t>
      </w:r>
      <w:r w:rsidRPr="005A5049">
        <w:rPr>
          <w:rFonts w:ascii="Arial" w:hAnsi="Arial" w:cs="Arial"/>
        </w:rPr>
        <w:t>…………………………………………………………………………………</w:t>
      </w:r>
    </w:p>
    <w:p w:rsidR="006D17BA" w:rsidRPr="005A5049" w:rsidRDefault="006D17BA" w:rsidP="00323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tick box below:</w:t>
      </w:r>
    </w:p>
    <w:tbl>
      <w:tblPr>
        <w:tblW w:w="0" w:type="auto"/>
        <w:tblLook w:val="00A0"/>
      </w:tblPr>
      <w:tblGrid>
        <w:gridCol w:w="3681"/>
        <w:gridCol w:w="567"/>
        <w:gridCol w:w="3827"/>
        <w:gridCol w:w="572"/>
      </w:tblGrid>
      <w:tr w:rsidR="006D17BA" w:rsidRPr="00863308" w:rsidTr="00863308">
        <w:tc>
          <w:tcPr>
            <w:tcW w:w="3681" w:type="dxa"/>
            <w:tcBorders>
              <w:right w:val="single" w:sz="4" w:space="0" w:color="auto"/>
            </w:tcBorders>
          </w:tcPr>
          <w:p w:rsidR="006D17BA" w:rsidRPr="00863308" w:rsidRDefault="006D17BA" w:rsidP="008633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3308">
              <w:rPr>
                <w:rFonts w:ascii="Arial" w:hAnsi="Arial" w:cs="Arial"/>
                <w:b/>
                <w:bCs/>
              </w:rPr>
              <w:t xml:space="preserve">   Preferred start time 9.30.a.m.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A" w:rsidRPr="00863308" w:rsidRDefault="006D17BA" w:rsidP="008633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D17BA" w:rsidRPr="00863308" w:rsidRDefault="006D17BA" w:rsidP="008633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3308">
              <w:rPr>
                <w:rFonts w:ascii="Arial" w:hAnsi="Arial" w:cs="Arial"/>
                <w:b/>
                <w:bCs/>
              </w:rPr>
              <w:t xml:space="preserve">   Preferred start time 10.30 a.m..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A" w:rsidRPr="00863308" w:rsidRDefault="006D17BA" w:rsidP="008633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D17BA" w:rsidRDefault="006D17BA" w:rsidP="00852E43">
      <w:pPr>
        <w:rPr>
          <w:rFonts w:ascii="Arial Black" w:hAnsi="Arial Black" w:cs="Arial"/>
          <w:b/>
          <w:bCs/>
          <w:caps/>
          <w:sz w:val="16"/>
          <w:szCs w:val="16"/>
        </w:rPr>
      </w:pPr>
    </w:p>
    <w:p w:rsidR="006D17BA" w:rsidRPr="00852E43" w:rsidRDefault="006D17BA" w:rsidP="00852E43">
      <w:pPr>
        <w:rPr>
          <w:rFonts w:ascii="Arial Black" w:hAnsi="Arial Black" w:cs="Arial"/>
          <w:b/>
          <w:bCs/>
          <w:caps/>
          <w:sz w:val="20"/>
          <w:szCs w:val="20"/>
        </w:rPr>
      </w:pPr>
      <w:r w:rsidRPr="00852E43">
        <w:rPr>
          <w:rFonts w:ascii="Arial Black" w:hAnsi="Arial Black" w:cs="Arial"/>
          <w:b/>
          <w:bCs/>
          <w:caps/>
          <w:sz w:val="20"/>
          <w:szCs w:val="20"/>
        </w:rPr>
        <w:t>pLease return with a cheque made payable to Street Bowling Club to</w:t>
      </w:r>
    </w:p>
    <w:p w:rsidR="006D17BA" w:rsidRPr="00852E43" w:rsidRDefault="006D17BA" w:rsidP="00852E43">
      <w:pPr>
        <w:rPr>
          <w:rFonts w:ascii="Arial Black" w:hAnsi="Arial Black" w:cs="Arial"/>
          <w:b/>
          <w:sz w:val="20"/>
          <w:szCs w:val="20"/>
        </w:rPr>
      </w:pPr>
      <w:r w:rsidRPr="00852E43">
        <w:rPr>
          <w:rFonts w:ascii="Arial Black" w:hAnsi="Arial Black" w:cs="Arial"/>
          <w:b/>
          <w:sz w:val="20"/>
          <w:szCs w:val="20"/>
        </w:rPr>
        <w:t xml:space="preserve"> NEIL KUNC</w:t>
      </w:r>
      <w:r>
        <w:rPr>
          <w:rFonts w:ascii="Arial Black" w:hAnsi="Arial Black" w:cs="Arial"/>
          <w:b/>
          <w:sz w:val="20"/>
          <w:szCs w:val="20"/>
        </w:rPr>
        <w:t>,</w:t>
      </w:r>
      <w:r w:rsidRPr="00852E43">
        <w:rPr>
          <w:rFonts w:ascii="Arial Black" w:hAnsi="Arial Black" w:cs="Arial"/>
          <w:b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852E43">
            <w:rPr>
              <w:rFonts w:ascii="Arial Black" w:hAnsi="Arial Black" w:cs="Arial"/>
              <w:b/>
              <w:sz w:val="20"/>
              <w:szCs w:val="20"/>
            </w:rPr>
            <w:t>3 CHURCHILL ROAD</w:t>
          </w:r>
        </w:smartTag>
      </w:smartTag>
      <w:r w:rsidRPr="00852E43">
        <w:rPr>
          <w:rFonts w:ascii="Arial Black" w:hAnsi="Arial Black" w:cs="Arial"/>
          <w:b/>
          <w:sz w:val="20"/>
          <w:szCs w:val="20"/>
        </w:rPr>
        <w:t xml:space="preserve">, WELLS, </w:t>
      </w:r>
      <w:smartTag w:uri="urn:schemas-microsoft-com:office:smarttags" w:element="place">
        <w:smartTag w:uri="urn:schemas-microsoft-com:office:smarttags" w:element="City">
          <w:r w:rsidRPr="00852E43">
            <w:rPr>
              <w:rFonts w:ascii="Arial Black" w:hAnsi="Arial Black" w:cs="Arial"/>
              <w:b/>
              <w:sz w:val="20"/>
              <w:szCs w:val="20"/>
            </w:rPr>
            <w:t>SOMERSET</w:t>
          </w:r>
        </w:smartTag>
      </w:smartTag>
      <w:r w:rsidRPr="00852E43">
        <w:rPr>
          <w:rFonts w:ascii="Arial Black" w:hAnsi="Arial Black" w:cs="Arial"/>
          <w:b/>
          <w:sz w:val="20"/>
          <w:szCs w:val="20"/>
        </w:rPr>
        <w:t>, BA5 3HZ</w:t>
      </w:r>
    </w:p>
    <w:bookmarkEnd w:id="0"/>
    <w:p w:rsidR="006D17BA" w:rsidRPr="00323C5E" w:rsidRDefault="006D17BA" w:rsidP="00FB1AF3">
      <w:pPr>
        <w:jc w:val="center"/>
        <w:rPr>
          <w:rFonts w:ascii="Times New Roman" w:hAnsi="Times New Roman"/>
          <w:sz w:val="24"/>
          <w:szCs w:val="24"/>
        </w:rPr>
      </w:pPr>
    </w:p>
    <w:sectPr w:rsidR="006D17BA" w:rsidRPr="00323C5E" w:rsidSect="00B26C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BF"/>
    <w:rsid w:val="0002412F"/>
    <w:rsid w:val="00073E8D"/>
    <w:rsid w:val="0009185F"/>
    <w:rsid w:val="000D7CB5"/>
    <w:rsid w:val="000F1390"/>
    <w:rsid w:val="00192172"/>
    <w:rsid w:val="001D106D"/>
    <w:rsid w:val="00236F75"/>
    <w:rsid w:val="00254722"/>
    <w:rsid w:val="00267DEB"/>
    <w:rsid w:val="002B2307"/>
    <w:rsid w:val="00323C5E"/>
    <w:rsid w:val="00330013"/>
    <w:rsid w:val="00340BE9"/>
    <w:rsid w:val="00352FF8"/>
    <w:rsid w:val="003C5E08"/>
    <w:rsid w:val="003E30B2"/>
    <w:rsid w:val="004308CB"/>
    <w:rsid w:val="0047609A"/>
    <w:rsid w:val="004B37B3"/>
    <w:rsid w:val="004E1EF2"/>
    <w:rsid w:val="00510C42"/>
    <w:rsid w:val="00591D16"/>
    <w:rsid w:val="005A0D23"/>
    <w:rsid w:val="005A17DF"/>
    <w:rsid w:val="005A5049"/>
    <w:rsid w:val="006841F0"/>
    <w:rsid w:val="006D17BA"/>
    <w:rsid w:val="007E4ECA"/>
    <w:rsid w:val="007F0570"/>
    <w:rsid w:val="008307A5"/>
    <w:rsid w:val="00835B72"/>
    <w:rsid w:val="00852E43"/>
    <w:rsid w:val="00863308"/>
    <w:rsid w:val="00874074"/>
    <w:rsid w:val="00875D18"/>
    <w:rsid w:val="008C3528"/>
    <w:rsid w:val="008D6318"/>
    <w:rsid w:val="008E3F67"/>
    <w:rsid w:val="008F00BF"/>
    <w:rsid w:val="00955C24"/>
    <w:rsid w:val="009B2C7A"/>
    <w:rsid w:val="00A0489D"/>
    <w:rsid w:val="00B26CA6"/>
    <w:rsid w:val="00B82E58"/>
    <w:rsid w:val="00BA228A"/>
    <w:rsid w:val="00C6669A"/>
    <w:rsid w:val="00C86DB8"/>
    <w:rsid w:val="00D05B5C"/>
    <w:rsid w:val="00D44FA8"/>
    <w:rsid w:val="00D45CBD"/>
    <w:rsid w:val="00DA3252"/>
    <w:rsid w:val="00E1424C"/>
    <w:rsid w:val="00EC6F62"/>
    <w:rsid w:val="00F50573"/>
    <w:rsid w:val="00F66D92"/>
    <w:rsid w:val="00FB1AF3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86D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6D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6DB8"/>
    <w:rPr>
      <w:b/>
      <w:bCs/>
    </w:rPr>
  </w:style>
  <w:style w:type="table" w:styleId="TableGrid">
    <w:name w:val="Table Grid"/>
    <w:basedOn w:val="TableNormal"/>
    <w:uiPriority w:val="99"/>
    <w:rsid w:val="000D7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6F7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36F7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Westcott</dc:creator>
  <cp:keywords/>
  <dc:description/>
  <cp:lastModifiedBy>neilkunc@icloud.com</cp:lastModifiedBy>
  <cp:revision>11</cp:revision>
  <cp:lastPrinted>2022-04-06T09:34:00Z</cp:lastPrinted>
  <dcterms:created xsi:type="dcterms:W3CDTF">2022-04-04T08:31:00Z</dcterms:created>
  <dcterms:modified xsi:type="dcterms:W3CDTF">2023-02-13T19:37:00Z</dcterms:modified>
</cp:coreProperties>
</file>